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26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10172"/>
      </w:tblGrid>
      <w:tr w:rsidR="008905C3" w:rsidRPr="00DA71BF" w:rsidTr="007A33C0">
        <w:tc>
          <w:tcPr>
            <w:tcW w:w="101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5C3" w:rsidRPr="00F23C4C" w:rsidRDefault="008905C3">
            <w:pPr>
              <w:pStyle w:val="htright"/>
              <w:spacing w:before="0" w:beforeAutospacing="0" w:after="0" w:afterAutospacing="0"/>
              <w:jc w:val="right"/>
              <w:rPr>
                <w:sz w:val="22"/>
                <w:szCs w:val="22"/>
                <w:lang w:val="en-US"/>
              </w:rPr>
            </w:pPr>
            <w:r>
              <w:rPr>
                <w:i/>
                <w:iCs/>
                <w:sz w:val="22"/>
                <w:szCs w:val="22"/>
              </w:rPr>
              <w:t>Образец</w:t>
            </w:r>
          </w:p>
        </w:tc>
      </w:tr>
      <w:tr w:rsidR="008905C3" w:rsidRPr="00DA71BF" w:rsidTr="007A33C0">
        <w:tc>
          <w:tcPr>
            <w:tcW w:w="101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5C3" w:rsidRPr="00586B72" w:rsidRDefault="008905C3" w:rsidP="00AA21B2">
            <w:pPr>
              <w:pStyle w:val="BodyText"/>
              <w:outlineLvl w:val="0"/>
              <w:rPr>
                <w:rFonts w:ascii="Times New Roman" w:hAnsi="Times New Roman"/>
                <w:b/>
                <w:bCs/>
                <w:szCs w:val="24"/>
              </w:rPr>
            </w:pPr>
            <w:r w:rsidRPr="00586B72">
              <w:rPr>
                <w:rFonts w:ascii="Times New Roman" w:hAnsi="Times New Roman"/>
                <w:b/>
                <w:bCs/>
                <w:szCs w:val="24"/>
              </w:rPr>
              <w:t xml:space="preserve">ДО </w:t>
            </w:r>
          </w:p>
        </w:tc>
      </w:tr>
      <w:tr w:rsidR="008905C3" w:rsidRPr="00DA71BF" w:rsidTr="007A33C0">
        <w:tc>
          <w:tcPr>
            <w:tcW w:w="101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5C3" w:rsidRPr="00586B72" w:rsidRDefault="008905C3" w:rsidP="00AA21B2">
            <w:pPr>
              <w:pStyle w:val="BodyText"/>
              <w:outlineLvl w:val="0"/>
              <w:rPr>
                <w:rFonts w:ascii="Times New Roman" w:hAnsi="Times New Roman"/>
                <w:b/>
                <w:bCs/>
                <w:szCs w:val="24"/>
              </w:rPr>
            </w:pPr>
            <w:r w:rsidRPr="00586B72">
              <w:rPr>
                <w:rFonts w:ascii="Times New Roman" w:hAnsi="Times New Roman"/>
                <w:b/>
                <w:bCs/>
                <w:szCs w:val="24"/>
              </w:rPr>
              <w:t>ОБЩИНА ГОЦЕ ДЕЛЧЕВ</w:t>
            </w:r>
          </w:p>
        </w:tc>
      </w:tr>
      <w:tr w:rsidR="008905C3" w:rsidRPr="00DA71BF" w:rsidTr="007A33C0">
        <w:tc>
          <w:tcPr>
            <w:tcW w:w="101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5C3" w:rsidRPr="00586B72" w:rsidRDefault="008905C3" w:rsidP="00AA21B2">
            <w:pPr>
              <w:pStyle w:val="BodyText"/>
              <w:rPr>
                <w:rFonts w:ascii="Times New Roman" w:hAnsi="Times New Roman"/>
                <w:bCs/>
                <w:szCs w:val="24"/>
              </w:rPr>
            </w:pPr>
            <w:r w:rsidRPr="00586B72">
              <w:rPr>
                <w:rFonts w:ascii="Times New Roman" w:hAnsi="Times New Roman"/>
                <w:bCs/>
                <w:szCs w:val="24"/>
              </w:rPr>
              <w:t>гр. Гоце Делчев</w:t>
            </w:r>
          </w:p>
        </w:tc>
      </w:tr>
      <w:tr w:rsidR="008905C3" w:rsidRPr="00DA71BF" w:rsidTr="007A33C0">
        <w:tc>
          <w:tcPr>
            <w:tcW w:w="101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5C3" w:rsidRPr="007A33C0" w:rsidRDefault="008905C3" w:rsidP="007A33C0">
            <w:pPr>
              <w:pStyle w:val="htcenter"/>
              <w:tabs>
                <w:tab w:val="left" w:pos="240"/>
              </w:tabs>
              <w:rPr>
                <w:iCs/>
                <w:sz w:val="22"/>
                <w:szCs w:val="22"/>
                <w:u w:val="single"/>
              </w:rPr>
            </w:pPr>
            <w:r w:rsidRPr="007A33C0">
              <w:rPr>
                <w:bCs/>
                <w:sz w:val="22"/>
                <w:szCs w:val="22"/>
              </w:rPr>
              <w:t>ул. “Царица Йоанна” 2</w:t>
            </w:r>
          </w:p>
          <w:p w:rsidR="008905C3" w:rsidRPr="00AA21B2" w:rsidRDefault="008905C3" w:rsidP="007A33C0">
            <w:pPr>
              <w:pStyle w:val="htcenter"/>
              <w:tabs>
                <w:tab w:val="left" w:pos="240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8905C3" w:rsidRPr="00F23C4C" w:rsidRDefault="008905C3">
            <w:pPr>
              <w:pStyle w:val="htcenter"/>
              <w:spacing w:before="0" w:beforeAutospacing="0" w:after="0" w:afterAutospacing="0"/>
              <w:jc w:val="center"/>
              <w:rPr>
                <w:b/>
              </w:rPr>
            </w:pPr>
            <w:r w:rsidRPr="00F23C4C">
              <w:rPr>
                <w:b/>
              </w:rPr>
              <w:t>ПРЕДСТАВЯНЕ</w:t>
            </w:r>
            <w:r w:rsidRPr="00F23C4C">
              <w:rPr>
                <w:rStyle w:val="apple-converted-space"/>
                <w:b/>
              </w:rPr>
              <w:t> </w:t>
            </w:r>
            <w:r w:rsidRPr="00F23C4C">
              <w:rPr>
                <w:rStyle w:val="light"/>
                <w:b/>
              </w:rPr>
              <w:t>НА</w:t>
            </w:r>
            <w:r w:rsidRPr="00F23C4C">
              <w:rPr>
                <w:rStyle w:val="apple-converted-space"/>
                <w:b/>
              </w:rPr>
              <w:t> </w:t>
            </w:r>
            <w:r w:rsidRPr="00F23C4C">
              <w:rPr>
                <w:b/>
              </w:rPr>
              <w:t>УЧАСТНИК</w:t>
            </w:r>
          </w:p>
        </w:tc>
      </w:tr>
      <w:tr w:rsidR="008905C3" w:rsidRPr="00DA71BF" w:rsidTr="007A33C0">
        <w:tc>
          <w:tcPr>
            <w:tcW w:w="101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5C3" w:rsidRPr="00B86789" w:rsidRDefault="008905C3" w:rsidP="00B86789">
            <w:pPr>
              <w:pStyle w:val="htcenter"/>
              <w:spacing w:after="0"/>
              <w:jc w:val="both"/>
              <w:rPr>
                <w:sz w:val="22"/>
                <w:szCs w:val="22"/>
                <w:lang w:val="ru-RU"/>
              </w:rPr>
            </w:pPr>
          </w:p>
          <w:p w:rsidR="008905C3" w:rsidRPr="00A1231A" w:rsidRDefault="008905C3" w:rsidP="00C80642">
            <w:pPr>
              <w:pStyle w:val="htcenter"/>
              <w:spacing w:after="0"/>
              <w:jc w:val="both"/>
            </w:pPr>
            <w:r w:rsidRPr="009D39F0">
              <w:rPr>
                <w:sz w:val="22"/>
                <w:szCs w:val="22"/>
              </w:rPr>
              <w:t>В процедура</w:t>
            </w:r>
            <w:r w:rsidRPr="009D39F0">
              <w:rPr>
                <w:rStyle w:val="apple-converted-space"/>
                <w:sz w:val="22"/>
                <w:szCs w:val="22"/>
              </w:rPr>
              <w:t> </w:t>
            </w:r>
            <w:r w:rsidRPr="009D39F0">
              <w:rPr>
                <w:rStyle w:val="light"/>
                <w:sz w:val="22"/>
                <w:szCs w:val="22"/>
              </w:rPr>
              <w:t>за</w:t>
            </w:r>
            <w:r w:rsidRPr="009D39F0">
              <w:rPr>
                <w:rStyle w:val="apple-converted-space"/>
                <w:sz w:val="22"/>
                <w:szCs w:val="22"/>
              </w:rPr>
              <w:t> </w:t>
            </w:r>
            <w:r w:rsidRPr="009D39F0">
              <w:rPr>
                <w:sz w:val="22"/>
                <w:szCs w:val="22"/>
              </w:rPr>
              <w:t>възлагане</w:t>
            </w:r>
            <w:r w:rsidRPr="009D39F0">
              <w:rPr>
                <w:rStyle w:val="apple-converted-space"/>
                <w:sz w:val="22"/>
                <w:szCs w:val="22"/>
              </w:rPr>
              <w:t> </w:t>
            </w:r>
            <w:r w:rsidRPr="009D39F0">
              <w:rPr>
                <w:rStyle w:val="light"/>
                <w:sz w:val="22"/>
                <w:szCs w:val="22"/>
              </w:rPr>
              <w:t>на</w:t>
            </w:r>
            <w:r w:rsidRPr="009D39F0">
              <w:rPr>
                <w:rStyle w:val="apple-converted-space"/>
                <w:sz w:val="22"/>
                <w:szCs w:val="22"/>
              </w:rPr>
              <w:t> </w:t>
            </w:r>
            <w:r w:rsidRPr="009D39F0">
              <w:rPr>
                <w:sz w:val="22"/>
                <w:szCs w:val="22"/>
              </w:rPr>
              <w:t xml:space="preserve">обществена поръчка с предмет “Избор на финансова институция за предоставяне на Община Гоце Делчев на целеви, дългосрочен, инвестиционен банков кредит в размер на </w:t>
            </w:r>
            <w:r w:rsidRPr="009D39F0">
              <w:rPr>
                <w:sz w:val="22"/>
                <w:szCs w:val="22"/>
                <w:lang w:val="ru-RU"/>
              </w:rPr>
              <w:t>800 000</w:t>
            </w:r>
            <w:r w:rsidRPr="009D39F0">
              <w:rPr>
                <w:sz w:val="22"/>
                <w:szCs w:val="22"/>
              </w:rPr>
              <w:t xml:space="preserve"> (осемстотин хиляди) лева”</w:t>
            </w:r>
            <w:r>
              <w:rPr>
                <w:sz w:val="22"/>
                <w:szCs w:val="22"/>
              </w:rPr>
              <w:t>,</w:t>
            </w:r>
            <w:r w:rsidRPr="00A1231A">
              <w:t xml:space="preserve"> идентификационен н</w:t>
            </w:r>
            <w:bookmarkStart w:id="0" w:name="_GoBack"/>
            <w:bookmarkEnd w:id="0"/>
            <w:r w:rsidRPr="00A1231A">
              <w:t xml:space="preserve">омер ГД/2015/ОПОП/У/1, уникален номер по Регистъра за обществените поръчки </w:t>
            </w:r>
            <w:r w:rsidRPr="00DD199A">
              <w:rPr>
                <w:b/>
              </w:rPr>
              <w:t>00098-2015-0002</w:t>
            </w:r>
          </w:p>
          <w:p w:rsidR="008905C3" w:rsidRPr="009D39F0" w:rsidRDefault="008905C3" w:rsidP="00B86789">
            <w:pPr>
              <w:pStyle w:val="htcenter"/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8905C3" w:rsidRPr="00DA71BF" w:rsidTr="007A33C0">
        <w:tc>
          <w:tcPr>
            <w:tcW w:w="101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5C3" w:rsidRPr="009D39F0" w:rsidRDefault="008905C3" w:rsidP="00B86789">
            <w:pPr>
              <w:pStyle w:val="htlef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8905C3" w:rsidRPr="009D39F0" w:rsidRDefault="008905C3" w:rsidP="00B86789">
            <w:pPr>
              <w:pStyle w:val="htlef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8905C3" w:rsidRPr="00DA71BF" w:rsidTr="003B2409">
        <w:trPr>
          <w:trHeight w:val="15"/>
        </w:trPr>
        <w:tc>
          <w:tcPr>
            <w:tcW w:w="10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5C3" w:rsidRPr="00DA71BF" w:rsidRDefault="008905C3" w:rsidP="009D39F0">
            <w:pPr>
              <w:rPr>
                <w:rFonts w:ascii="Times New Roman" w:hAnsi="Times New Roman"/>
                <w:b/>
              </w:rPr>
            </w:pPr>
            <w:r w:rsidRPr="00DA71BF">
              <w:rPr>
                <w:rFonts w:ascii="Times New Roman" w:hAnsi="Times New Roman"/>
                <w:b/>
              </w:rPr>
              <w:t>Административни сведения</w:t>
            </w:r>
          </w:p>
          <w:tbl>
            <w:tblPr>
              <w:tblW w:w="10482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/>
            </w:tblPr>
            <w:tblGrid>
              <w:gridCol w:w="6240"/>
              <w:gridCol w:w="4035"/>
              <w:gridCol w:w="207"/>
            </w:tblGrid>
            <w:tr w:rsidR="008905C3" w:rsidRPr="00DA71BF" w:rsidTr="003B2409">
              <w:tc>
                <w:tcPr>
                  <w:tcW w:w="62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905C3" w:rsidRPr="009D39F0" w:rsidRDefault="008905C3" w:rsidP="009D39F0">
                  <w:pPr>
                    <w:pStyle w:val="htleft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9D39F0">
                    <w:rPr>
                      <w:sz w:val="22"/>
                      <w:szCs w:val="22"/>
                    </w:rPr>
                    <w:t>Наименование</w:t>
                  </w:r>
                  <w:r w:rsidRPr="009D39F0">
                    <w:rPr>
                      <w:rStyle w:val="apple-converted-space"/>
                      <w:sz w:val="22"/>
                      <w:szCs w:val="22"/>
                    </w:rPr>
                    <w:t> </w:t>
                  </w:r>
                  <w:r w:rsidRPr="009D39F0">
                    <w:rPr>
                      <w:rStyle w:val="light"/>
                      <w:sz w:val="22"/>
                      <w:szCs w:val="22"/>
                    </w:rPr>
                    <w:t>на</w:t>
                  </w:r>
                  <w:r w:rsidRPr="009D39F0">
                    <w:rPr>
                      <w:rStyle w:val="apple-converted-space"/>
                      <w:sz w:val="22"/>
                      <w:szCs w:val="22"/>
                    </w:rPr>
                    <w:t> </w:t>
                  </w:r>
                  <w:r w:rsidRPr="009D39F0">
                    <w:rPr>
                      <w:sz w:val="22"/>
                      <w:szCs w:val="22"/>
                    </w:rPr>
                    <w:t>участника:</w:t>
                  </w:r>
                </w:p>
              </w:tc>
              <w:tc>
                <w:tcPr>
                  <w:tcW w:w="403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905C3" w:rsidRPr="009D39F0" w:rsidRDefault="008905C3" w:rsidP="009D39F0">
                  <w:pPr>
                    <w:pStyle w:val="htleft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9D39F0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905C3" w:rsidRPr="009D39F0" w:rsidRDefault="008905C3" w:rsidP="009D39F0">
                  <w:pPr>
                    <w:pStyle w:val="htleft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</w:p>
              </w:tc>
            </w:tr>
            <w:tr w:rsidR="008905C3" w:rsidRPr="00DA71BF" w:rsidTr="003B2409"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905C3" w:rsidRPr="009D39F0" w:rsidRDefault="008905C3" w:rsidP="009D39F0">
                  <w:pPr>
                    <w:pStyle w:val="htleft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9D39F0">
                    <w:rPr>
                      <w:sz w:val="22"/>
                      <w:szCs w:val="22"/>
                    </w:rPr>
                    <w:t>ЕИК/БУЛСТАТ/ЕГН</w:t>
                  </w:r>
                </w:p>
                <w:p w:rsidR="008905C3" w:rsidRPr="009D39F0" w:rsidRDefault="008905C3" w:rsidP="009D39F0">
                  <w:pPr>
                    <w:pStyle w:val="htleft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9D39F0">
                    <w:rPr>
                      <w:sz w:val="22"/>
                      <w:szCs w:val="22"/>
                    </w:rPr>
                    <w:t>(или друга идентифицираща информация в съответствие със законодателството</w:t>
                  </w:r>
                  <w:r w:rsidRPr="009D39F0">
                    <w:rPr>
                      <w:rStyle w:val="apple-converted-space"/>
                      <w:sz w:val="22"/>
                      <w:szCs w:val="22"/>
                    </w:rPr>
                    <w:t> </w:t>
                  </w:r>
                  <w:r w:rsidRPr="009D39F0">
                    <w:rPr>
                      <w:rStyle w:val="light"/>
                      <w:sz w:val="22"/>
                      <w:szCs w:val="22"/>
                    </w:rPr>
                    <w:t>на</w:t>
                  </w:r>
                  <w:r w:rsidRPr="009D39F0">
                    <w:rPr>
                      <w:rStyle w:val="apple-converted-space"/>
                      <w:sz w:val="22"/>
                      <w:szCs w:val="22"/>
                    </w:rPr>
                    <w:t> </w:t>
                  </w:r>
                  <w:r w:rsidRPr="009D39F0">
                    <w:rPr>
                      <w:sz w:val="22"/>
                      <w:szCs w:val="22"/>
                    </w:rPr>
                    <w:t>държавата, в която участникът е установен)</w:t>
                  </w:r>
                </w:p>
              </w:tc>
              <w:tc>
                <w:tcPr>
                  <w:tcW w:w="4035" w:type="dxa"/>
                  <w:tcBorders>
                    <w:top w:val="nil"/>
                    <w:left w:val="nil"/>
                    <w:bottom w:val="single" w:sz="6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905C3" w:rsidRPr="009D39F0" w:rsidRDefault="008905C3" w:rsidP="009D39F0">
                  <w:pPr>
                    <w:pStyle w:val="htleft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9D39F0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7" w:type="dxa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905C3" w:rsidRPr="009D39F0" w:rsidRDefault="008905C3" w:rsidP="009D39F0">
                  <w:pPr>
                    <w:pStyle w:val="htleft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</w:p>
              </w:tc>
            </w:tr>
            <w:tr w:rsidR="008905C3" w:rsidRPr="00DA71BF" w:rsidTr="003B2409">
              <w:tc>
                <w:tcPr>
                  <w:tcW w:w="10275" w:type="dxa"/>
                  <w:gridSpan w:val="2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905C3" w:rsidRPr="009D39F0" w:rsidRDefault="008905C3" w:rsidP="009D39F0">
                  <w:pPr>
                    <w:pStyle w:val="htleft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9D39F0">
                    <w:rPr>
                      <w:sz w:val="22"/>
                      <w:szCs w:val="22"/>
                    </w:rPr>
                    <w:t>Седалище:</w:t>
                  </w:r>
                </w:p>
              </w:tc>
              <w:tc>
                <w:tcPr>
                  <w:tcW w:w="207" w:type="dxa"/>
                  <w:tcBorders>
                    <w:top w:val="nil"/>
                    <w:left w:val="single" w:sz="4" w:space="0" w:color="auto"/>
                    <w:bottom w:val="single" w:sz="6" w:space="0" w:color="auto"/>
                    <w:right w:val="outset" w:sz="6" w:space="0" w:color="000000"/>
                  </w:tcBorders>
                  <w:vAlign w:val="center"/>
                </w:tcPr>
                <w:p w:rsidR="008905C3" w:rsidRPr="009D39F0" w:rsidRDefault="008905C3" w:rsidP="009D39F0">
                  <w:pPr>
                    <w:pStyle w:val="htleft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</w:p>
              </w:tc>
            </w:tr>
            <w:tr w:rsidR="008905C3" w:rsidRPr="00DA71BF" w:rsidTr="003B2409"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905C3" w:rsidRPr="009D39F0" w:rsidRDefault="008905C3" w:rsidP="009D39F0">
                  <w:pPr>
                    <w:pStyle w:val="htleft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9D39F0">
                    <w:rPr>
                      <w:sz w:val="22"/>
                      <w:szCs w:val="22"/>
                    </w:rPr>
                    <w:t> –  пощенски код, населено място:</w:t>
                  </w:r>
                </w:p>
              </w:tc>
              <w:tc>
                <w:tcPr>
                  <w:tcW w:w="4035" w:type="dxa"/>
                  <w:tcBorders>
                    <w:top w:val="nil"/>
                    <w:left w:val="nil"/>
                    <w:bottom w:val="single" w:sz="6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905C3" w:rsidRPr="009D39F0" w:rsidRDefault="008905C3" w:rsidP="009D39F0">
                  <w:pPr>
                    <w:pStyle w:val="htleft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9D39F0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7" w:type="dxa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905C3" w:rsidRPr="009D39F0" w:rsidRDefault="008905C3" w:rsidP="009D39F0">
                  <w:pPr>
                    <w:pStyle w:val="htleft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</w:p>
              </w:tc>
            </w:tr>
            <w:tr w:rsidR="008905C3" w:rsidRPr="00DA71BF" w:rsidTr="003B2409"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905C3" w:rsidRPr="009D39F0" w:rsidRDefault="008905C3" w:rsidP="009D39F0">
                  <w:pPr>
                    <w:pStyle w:val="htleft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9D39F0">
                    <w:rPr>
                      <w:sz w:val="22"/>
                      <w:szCs w:val="22"/>
                    </w:rPr>
                    <w:t> –  ул./бул. №, блок №, вход, етаж:</w:t>
                  </w:r>
                </w:p>
              </w:tc>
              <w:tc>
                <w:tcPr>
                  <w:tcW w:w="4035" w:type="dxa"/>
                  <w:tcBorders>
                    <w:top w:val="nil"/>
                    <w:left w:val="nil"/>
                    <w:bottom w:val="single" w:sz="6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905C3" w:rsidRPr="009D39F0" w:rsidRDefault="008905C3" w:rsidP="009D39F0">
                  <w:pPr>
                    <w:pStyle w:val="htleft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9D39F0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7" w:type="dxa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905C3" w:rsidRPr="009D39F0" w:rsidRDefault="008905C3" w:rsidP="009D39F0">
                  <w:pPr>
                    <w:pStyle w:val="htleft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</w:p>
              </w:tc>
            </w:tr>
            <w:tr w:rsidR="008905C3" w:rsidRPr="00DA71BF" w:rsidTr="003B2409">
              <w:tc>
                <w:tcPr>
                  <w:tcW w:w="10275" w:type="dxa"/>
                  <w:gridSpan w:val="2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905C3" w:rsidRPr="009D39F0" w:rsidRDefault="008905C3" w:rsidP="009D39F0">
                  <w:pPr>
                    <w:pStyle w:val="htleft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9D39F0">
                    <w:rPr>
                      <w:sz w:val="22"/>
                      <w:szCs w:val="22"/>
                    </w:rPr>
                    <w:t>Адрес</w:t>
                  </w:r>
                  <w:r w:rsidRPr="009D39F0">
                    <w:rPr>
                      <w:rStyle w:val="apple-converted-space"/>
                      <w:sz w:val="22"/>
                      <w:szCs w:val="22"/>
                    </w:rPr>
                    <w:t> </w:t>
                  </w:r>
                  <w:r w:rsidRPr="009D39F0">
                    <w:rPr>
                      <w:rStyle w:val="light"/>
                      <w:sz w:val="22"/>
                      <w:szCs w:val="22"/>
                    </w:rPr>
                    <w:t>за</w:t>
                  </w:r>
                  <w:r w:rsidRPr="009D39F0">
                    <w:rPr>
                      <w:rStyle w:val="apple-converted-space"/>
                      <w:sz w:val="22"/>
                      <w:szCs w:val="22"/>
                    </w:rPr>
                    <w:t> </w:t>
                  </w:r>
                  <w:r w:rsidRPr="009D39F0">
                    <w:rPr>
                      <w:sz w:val="22"/>
                      <w:szCs w:val="22"/>
                    </w:rPr>
                    <w:t>кореспонденция:</w:t>
                  </w:r>
                </w:p>
              </w:tc>
              <w:tc>
                <w:tcPr>
                  <w:tcW w:w="207" w:type="dxa"/>
                  <w:tcBorders>
                    <w:top w:val="nil"/>
                    <w:left w:val="single" w:sz="4" w:space="0" w:color="auto"/>
                    <w:bottom w:val="single" w:sz="6" w:space="0" w:color="auto"/>
                    <w:right w:val="outset" w:sz="6" w:space="0" w:color="000000"/>
                  </w:tcBorders>
                  <w:vAlign w:val="center"/>
                </w:tcPr>
                <w:p w:rsidR="008905C3" w:rsidRPr="009D39F0" w:rsidRDefault="008905C3" w:rsidP="009D39F0">
                  <w:pPr>
                    <w:pStyle w:val="htleft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</w:p>
              </w:tc>
            </w:tr>
            <w:tr w:rsidR="008905C3" w:rsidRPr="00DA71BF" w:rsidTr="003B2409">
              <w:tc>
                <w:tcPr>
                  <w:tcW w:w="6240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905C3" w:rsidRPr="009D39F0" w:rsidRDefault="008905C3" w:rsidP="009D39F0">
                  <w:pPr>
                    <w:pStyle w:val="htleft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9D39F0">
                    <w:rPr>
                      <w:sz w:val="22"/>
                      <w:szCs w:val="22"/>
                    </w:rPr>
                    <w:t> –  пощенски код, населено място:</w:t>
                  </w:r>
                </w:p>
              </w:tc>
              <w:tc>
                <w:tcPr>
                  <w:tcW w:w="4035" w:type="dxa"/>
                  <w:tcBorders>
                    <w:top w:val="nil"/>
                    <w:left w:val="nil"/>
                    <w:bottom w:val="single" w:sz="6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905C3" w:rsidRPr="009D39F0" w:rsidRDefault="008905C3" w:rsidP="009D39F0">
                  <w:pPr>
                    <w:pStyle w:val="htleft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9D39F0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7" w:type="dxa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905C3" w:rsidRPr="009D39F0" w:rsidRDefault="008905C3" w:rsidP="009D39F0">
                  <w:pPr>
                    <w:pStyle w:val="htleft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</w:p>
              </w:tc>
            </w:tr>
            <w:tr w:rsidR="008905C3" w:rsidRPr="00DA71BF" w:rsidTr="003B2409"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905C3" w:rsidRPr="009D39F0" w:rsidRDefault="008905C3" w:rsidP="009D39F0">
                  <w:pPr>
                    <w:pStyle w:val="htleft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9D39F0">
                    <w:rPr>
                      <w:sz w:val="22"/>
                      <w:szCs w:val="22"/>
                    </w:rPr>
                    <w:t> –  ул./бул. №, блок №, вход, етаж:</w:t>
                  </w:r>
                </w:p>
              </w:tc>
              <w:tc>
                <w:tcPr>
                  <w:tcW w:w="4035" w:type="dxa"/>
                  <w:tcBorders>
                    <w:top w:val="nil"/>
                    <w:left w:val="nil"/>
                    <w:bottom w:val="single" w:sz="6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905C3" w:rsidRPr="009D39F0" w:rsidRDefault="008905C3" w:rsidP="009D39F0">
                  <w:pPr>
                    <w:pStyle w:val="htleft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9D39F0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7" w:type="dxa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905C3" w:rsidRPr="009D39F0" w:rsidRDefault="008905C3" w:rsidP="009D39F0">
                  <w:pPr>
                    <w:pStyle w:val="htleft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</w:p>
              </w:tc>
            </w:tr>
            <w:tr w:rsidR="008905C3" w:rsidRPr="00DA71BF" w:rsidTr="003B2409"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905C3" w:rsidRPr="009D39F0" w:rsidRDefault="008905C3" w:rsidP="009D39F0">
                  <w:pPr>
                    <w:pStyle w:val="htleft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9D39F0">
                    <w:rPr>
                      <w:sz w:val="22"/>
                      <w:szCs w:val="22"/>
                    </w:rPr>
                    <w:t>Телефон:</w:t>
                  </w:r>
                </w:p>
              </w:tc>
              <w:tc>
                <w:tcPr>
                  <w:tcW w:w="4035" w:type="dxa"/>
                  <w:tcBorders>
                    <w:top w:val="nil"/>
                    <w:left w:val="nil"/>
                    <w:bottom w:val="single" w:sz="6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905C3" w:rsidRPr="009D39F0" w:rsidRDefault="008905C3" w:rsidP="009D39F0">
                  <w:pPr>
                    <w:pStyle w:val="htleft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9D39F0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7" w:type="dxa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905C3" w:rsidRPr="009D39F0" w:rsidRDefault="008905C3" w:rsidP="009D39F0">
                  <w:pPr>
                    <w:pStyle w:val="htleft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</w:p>
              </w:tc>
            </w:tr>
            <w:tr w:rsidR="008905C3" w:rsidRPr="00DA71BF" w:rsidTr="003B2409">
              <w:tc>
                <w:tcPr>
                  <w:tcW w:w="6240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905C3" w:rsidRPr="009D39F0" w:rsidRDefault="008905C3" w:rsidP="009D39F0">
                  <w:pPr>
                    <w:pStyle w:val="htleft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9D39F0">
                    <w:rPr>
                      <w:sz w:val="22"/>
                      <w:szCs w:val="22"/>
                    </w:rPr>
                    <w:t>Факс:</w:t>
                  </w:r>
                </w:p>
              </w:tc>
              <w:tc>
                <w:tcPr>
                  <w:tcW w:w="4035" w:type="dxa"/>
                  <w:tcBorders>
                    <w:top w:val="nil"/>
                    <w:left w:val="nil"/>
                    <w:bottom w:val="single" w:sz="6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905C3" w:rsidRPr="009D39F0" w:rsidRDefault="008905C3" w:rsidP="009D39F0">
                  <w:pPr>
                    <w:pStyle w:val="htleft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9D39F0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7" w:type="dxa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905C3" w:rsidRPr="009D39F0" w:rsidRDefault="008905C3" w:rsidP="009D39F0">
                  <w:pPr>
                    <w:pStyle w:val="htleft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</w:p>
              </w:tc>
            </w:tr>
            <w:tr w:rsidR="008905C3" w:rsidRPr="00DA71BF" w:rsidTr="003B2409"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905C3" w:rsidRPr="009D39F0" w:rsidRDefault="008905C3" w:rsidP="009D39F0">
                  <w:pPr>
                    <w:pStyle w:val="htleft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9D39F0">
                    <w:rPr>
                      <w:sz w:val="22"/>
                      <w:szCs w:val="22"/>
                    </w:rPr>
                    <w:t>E-mail адрес:</w:t>
                  </w:r>
                </w:p>
              </w:tc>
              <w:tc>
                <w:tcPr>
                  <w:tcW w:w="4035" w:type="dxa"/>
                  <w:tcBorders>
                    <w:top w:val="nil"/>
                    <w:left w:val="nil"/>
                    <w:bottom w:val="single" w:sz="6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905C3" w:rsidRPr="009D39F0" w:rsidRDefault="008905C3" w:rsidP="009D39F0">
                  <w:pPr>
                    <w:pStyle w:val="htleft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9D39F0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7" w:type="dxa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905C3" w:rsidRPr="009D39F0" w:rsidRDefault="008905C3" w:rsidP="009D39F0">
                  <w:pPr>
                    <w:pStyle w:val="htleft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</w:p>
              </w:tc>
            </w:tr>
            <w:tr w:rsidR="008905C3" w:rsidRPr="00DA71BF" w:rsidTr="003B2409">
              <w:tc>
                <w:tcPr>
                  <w:tcW w:w="10275" w:type="dxa"/>
                  <w:gridSpan w:val="2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905C3" w:rsidRPr="009D39F0" w:rsidRDefault="008905C3" w:rsidP="009D39F0">
                  <w:pPr>
                    <w:pStyle w:val="htleft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9D39F0">
                    <w:rPr>
                      <w:i/>
                      <w:iCs/>
                      <w:sz w:val="22"/>
                      <w:szCs w:val="22"/>
                    </w:rPr>
                    <w:t>(в случай че участникът е обединение, информацията се попълва</w:t>
                  </w:r>
                  <w:r w:rsidRPr="009D39F0">
                    <w:rPr>
                      <w:rStyle w:val="apple-converted-space"/>
                      <w:i/>
                      <w:iCs/>
                      <w:sz w:val="22"/>
                      <w:szCs w:val="22"/>
                    </w:rPr>
                    <w:t> </w:t>
                  </w:r>
                  <w:r w:rsidRPr="009D39F0">
                    <w:rPr>
                      <w:rStyle w:val="light"/>
                      <w:i/>
                      <w:iCs/>
                      <w:sz w:val="22"/>
                      <w:szCs w:val="22"/>
                    </w:rPr>
                    <w:t>за</w:t>
                  </w:r>
                  <w:r w:rsidRPr="009D39F0">
                    <w:rPr>
                      <w:rStyle w:val="apple-converted-space"/>
                      <w:i/>
                      <w:iCs/>
                      <w:sz w:val="22"/>
                      <w:szCs w:val="22"/>
                    </w:rPr>
                    <w:t> </w:t>
                  </w:r>
                  <w:r w:rsidRPr="009D39F0">
                    <w:rPr>
                      <w:i/>
                      <w:iCs/>
                      <w:sz w:val="22"/>
                      <w:szCs w:val="22"/>
                    </w:rPr>
                    <w:t>всеки участник в обединението, като се добавя необходимият брой полета)</w:t>
                  </w:r>
                </w:p>
              </w:tc>
              <w:tc>
                <w:tcPr>
                  <w:tcW w:w="207" w:type="dxa"/>
                  <w:tcBorders>
                    <w:top w:val="nil"/>
                    <w:left w:val="single" w:sz="4" w:space="0" w:color="auto"/>
                    <w:bottom w:val="single" w:sz="6" w:space="0" w:color="auto"/>
                    <w:right w:val="outset" w:sz="6" w:space="0" w:color="000000"/>
                  </w:tcBorders>
                  <w:vAlign w:val="center"/>
                </w:tcPr>
                <w:p w:rsidR="008905C3" w:rsidRPr="009D39F0" w:rsidRDefault="008905C3" w:rsidP="009D39F0">
                  <w:pPr>
                    <w:pStyle w:val="htleft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</w:p>
              </w:tc>
            </w:tr>
            <w:tr w:rsidR="008905C3" w:rsidRPr="00DA71BF" w:rsidTr="003B2409">
              <w:tc>
                <w:tcPr>
                  <w:tcW w:w="10275" w:type="dxa"/>
                  <w:gridSpan w:val="2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905C3" w:rsidRPr="009D39F0" w:rsidRDefault="008905C3" w:rsidP="009D39F0">
                  <w:pPr>
                    <w:pStyle w:val="htleft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9D39F0">
                    <w:rPr>
                      <w:sz w:val="22"/>
                      <w:szCs w:val="22"/>
                    </w:rPr>
                    <w:t>Лица, представляващи участника по учредителен акт:</w:t>
                  </w:r>
                </w:p>
                <w:p w:rsidR="008905C3" w:rsidRPr="009D39F0" w:rsidRDefault="008905C3" w:rsidP="009D39F0">
                  <w:pPr>
                    <w:pStyle w:val="htleft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9D39F0">
                    <w:rPr>
                      <w:i/>
                      <w:iCs/>
                      <w:sz w:val="22"/>
                      <w:szCs w:val="22"/>
                    </w:rPr>
                    <w:t>(ако лицата са повече от едно, се добавя необходимият брой полета)</w:t>
                  </w:r>
                </w:p>
              </w:tc>
              <w:tc>
                <w:tcPr>
                  <w:tcW w:w="207" w:type="dxa"/>
                  <w:tcBorders>
                    <w:top w:val="nil"/>
                    <w:left w:val="single" w:sz="4" w:space="0" w:color="auto"/>
                    <w:bottom w:val="single" w:sz="6" w:space="0" w:color="auto"/>
                    <w:right w:val="outset" w:sz="6" w:space="0" w:color="000000"/>
                  </w:tcBorders>
                  <w:vAlign w:val="center"/>
                </w:tcPr>
                <w:p w:rsidR="008905C3" w:rsidRPr="009D39F0" w:rsidRDefault="008905C3" w:rsidP="009D39F0">
                  <w:pPr>
                    <w:rPr>
                      <w:rFonts w:ascii="Times New Roman" w:hAnsi="Times New Roman"/>
                      <w:lang w:eastAsia="bg-BG"/>
                    </w:rPr>
                  </w:pPr>
                </w:p>
                <w:p w:rsidR="008905C3" w:rsidRPr="009D39F0" w:rsidRDefault="008905C3" w:rsidP="009D39F0">
                  <w:pPr>
                    <w:pStyle w:val="htleft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</w:p>
              </w:tc>
            </w:tr>
            <w:tr w:rsidR="008905C3" w:rsidRPr="00DA71BF" w:rsidTr="007A33C0">
              <w:tc>
                <w:tcPr>
                  <w:tcW w:w="6240" w:type="dxa"/>
                  <w:vMerge w:val="restar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905C3" w:rsidRPr="009D39F0" w:rsidRDefault="008905C3" w:rsidP="009D39F0">
                  <w:pPr>
                    <w:pStyle w:val="htleft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9D39F0">
                    <w:rPr>
                      <w:sz w:val="22"/>
                      <w:szCs w:val="22"/>
                    </w:rPr>
                    <w:t>Трите имена, ЕГН, лична карта №, адрес</w:t>
                  </w:r>
                </w:p>
              </w:tc>
              <w:tc>
                <w:tcPr>
                  <w:tcW w:w="4035" w:type="dxa"/>
                  <w:tcBorders>
                    <w:top w:val="nil"/>
                    <w:left w:val="nil"/>
                    <w:bottom w:val="single" w:sz="6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905C3" w:rsidRPr="009D39F0" w:rsidRDefault="008905C3" w:rsidP="009D39F0">
                  <w:pPr>
                    <w:pStyle w:val="htleft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9D39F0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7" w:type="dxa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905C3" w:rsidRPr="009D39F0" w:rsidRDefault="008905C3" w:rsidP="009D39F0">
                  <w:pPr>
                    <w:pStyle w:val="htleft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</w:p>
              </w:tc>
            </w:tr>
            <w:tr w:rsidR="008905C3" w:rsidRPr="00DA71BF" w:rsidTr="007A33C0"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905C3" w:rsidRPr="00DA71BF" w:rsidRDefault="008905C3" w:rsidP="009D39F0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035" w:type="dxa"/>
                  <w:tcBorders>
                    <w:top w:val="nil"/>
                    <w:left w:val="nil"/>
                    <w:bottom w:val="single" w:sz="6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905C3" w:rsidRPr="009D39F0" w:rsidRDefault="008905C3" w:rsidP="009D39F0">
                  <w:pPr>
                    <w:pStyle w:val="htleft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9D39F0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7" w:type="dxa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905C3" w:rsidRPr="009D39F0" w:rsidRDefault="008905C3" w:rsidP="009D39F0">
                  <w:pPr>
                    <w:pStyle w:val="htleft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</w:p>
              </w:tc>
            </w:tr>
            <w:tr w:rsidR="008905C3" w:rsidRPr="00DA71BF" w:rsidTr="007A33C0"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905C3" w:rsidRPr="00DA71BF" w:rsidRDefault="008905C3" w:rsidP="009D39F0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035" w:type="dxa"/>
                  <w:tcBorders>
                    <w:top w:val="nil"/>
                    <w:left w:val="nil"/>
                    <w:bottom w:val="single" w:sz="6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905C3" w:rsidRPr="009D39F0" w:rsidRDefault="008905C3" w:rsidP="009D39F0">
                  <w:pPr>
                    <w:pStyle w:val="htleft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9D39F0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7" w:type="dxa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905C3" w:rsidRPr="009D39F0" w:rsidRDefault="008905C3" w:rsidP="009D39F0">
                  <w:pPr>
                    <w:pStyle w:val="htleft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</w:p>
              </w:tc>
            </w:tr>
            <w:tr w:rsidR="008905C3" w:rsidRPr="00DA71BF" w:rsidTr="007A33C0"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905C3" w:rsidRPr="00DA71BF" w:rsidRDefault="008905C3" w:rsidP="009D39F0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035" w:type="dxa"/>
                  <w:tcBorders>
                    <w:top w:val="nil"/>
                    <w:left w:val="nil"/>
                    <w:bottom w:val="single" w:sz="6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905C3" w:rsidRPr="009D39F0" w:rsidRDefault="008905C3" w:rsidP="009D39F0">
                  <w:pPr>
                    <w:pStyle w:val="htleft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9D39F0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7" w:type="dxa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905C3" w:rsidRPr="009D39F0" w:rsidRDefault="008905C3" w:rsidP="009D39F0">
                  <w:pPr>
                    <w:pStyle w:val="htleft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</w:p>
              </w:tc>
            </w:tr>
            <w:tr w:rsidR="008905C3" w:rsidRPr="00DA71BF" w:rsidTr="007A33C0">
              <w:tc>
                <w:tcPr>
                  <w:tcW w:w="6240" w:type="dxa"/>
                  <w:vMerge w:val="restar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905C3" w:rsidRPr="009D39F0" w:rsidRDefault="008905C3" w:rsidP="009D39F0">
                  <w:pPr>
                    <w:pStyle w:val="htleft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9D39F0">
                    <w:rPr>
                      <w:sz w:val="22"/>
                      <w:szCs w:val="22"/>
                    </w:rPr>
                    <w:t>Трите имена, ЕГН, лична карта №, адрес</w:t>
                  </w:r>
                </w:p>
              </w:tc>
              <w:tc>
                <w:tcPr>
                  <w:tcW w:w="4035" w:type="dxa"/>
                  <w:tcBorders>
                    <w:top w:val="nil"/>
                    <w:left w:val="nil"/>
                    <w:bottom w:val="single" w:sz="6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905C3" w:rsidRPr="009D39F0" w:rsidRDefault="008905C3" w:rsidP="009D39F0">
                  <w:pPr>
                    <w:pStyle w:val="htleft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9D39F0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7" w:type="dxa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905C3" w:rsidRPr="009D39F0" w:rsidRDefault="008905C3" w:rsidP="009D39F0">
                  <w:pPr>
                    <w:pStyle w:val="htleft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</w:p>
              </w:tc>
            </w:tr>
            <w:tr w:rsidR="008905C3" w:rsidRPr="00DA71BF" w:rsidTr="007A33C0"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905C3" w:rsidRPr="00DA71BF" w:rsidRDefault="008905C3" w:rsidP="009D39F0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035" w:type="dxa"/>
                  <w:tcBorders>
                    <w:top w:val="nil"/>
                    <w:left w:val="nil"/>
                    <w:bottom w:val="single" w:sz="6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905C3" w:rsidRPr="009D39F0" w:rsidRDefault="008905C3" w:rsidP="009D39F0">
                  <w:pPr>
                    <w:pStyle w:val="htleft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9D39F0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7" w:type="dxa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905C3" w:rsidRPr="009D39F0" w:rsidRDefault="008905C3" w:rsidP="009D39F0">
                  <w:pPr>
                    <w:pStyle w:val="htleft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</w:p>
              </w:tc>
            </w:tr>
            <w:tr w:rsidR="008905C3" w:rsidRPr="00DA71BF" w:rsidTr="007A33C0"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905C3" w:rsidRPr="00DA71BF" w:rsidRDefault="008905C3" w:rsidP="009D39F0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035" w:type="dxa"/>
                  <w:tcBorders>
                    <w:top w:val="nil"/>
                    <w:left w:val="nil"/>
                    <w:bottom w:val="single" w:sz="6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905C3" w:rsidRPr="009D39F0" w:rsidRDefault="008905C3" w:rsidP="009D39F0">
                  <w:pPr>
                    <w:pStyle w:val="htleft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9D39F0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7" w:type="dxa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905C3" w:rsidRPr="009D39F0" w:rsidRDefault="008905C3" w:rsidP="009D39F0">
                  <w:pPr>
                    <w:pStyle w:val="htleft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</w:p>
              </w:tc>
            </w:tr>
            <w:tr w:rsidR="008905C3" w:rsidRPr="00DA71BF" w:rsidTr="007A33C0"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905C3" w:rsidRPr="00DA71BF" w:rsidRDefault="008905C3" w:rsidP="009D39F0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035" w:type="dxa"/>
                  <w:tcBorders>
                    <w:top w:val="nil"/>
                    <w:left w:val="nil"/>
                    <w:bottom w:val="single" w:sz="6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905C3" w:rsidRPr="009D39F0" w:rsidRDefault="008905C3" w:rsidP="009D39F0">
                  <w:pPr>
                    <w:pStyle w:val="htleft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9D39F0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7" w:type="dxa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905C3" w:rsidRPr="009D39F0" w:rsidRDefault="008905C3" w:rsidP="009D39F0">
                  <w:pPr>
                    <w:pStyle w:val="htleft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</w:p>
              </w:tc>
            </w:tr>
            <w:tr w:rsidR="008905C3" w:rsidRPr="00DA71BF" w:rsidTr="007A33C0">
              <w:tc>
                <w:tcPr>
                  <w:tcW w:w="6240" w:type="dxa"/>
                  <w:vMerge w:val="restar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905C3" w:rsidRPr="009D39F0" w:rsidRDefault="008905C3" w:rsidP="009D39F0">
                  <w:pPr>
                    <w:pStyle w:val="htleft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9D39F0">
                    <w:rPr>
                      <w:sz w:val="22"/>
                      <w:szCs w:val="22"/>
                    </w:rPr>
                    <w:t>Трите имена, ЕГН, лична карта №, адрес</w:t>
                  </w:r>
                </w:p>
              </w:tc>
              <w:tc>
                <w:tcPr>
                  <w:tcW w:w="4035" w:type="dxa"/>
                  <w:tcBorders>
                    <w:top w:val="nil"/>
                    <w:left w:val="nil"/>
                    <w:bottom w:val="single" w:sz="6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905C3" w:rsidRPr="009D39F0" w:rsidRDefault="008905C3" w:rsidP="009D39F0">
                  <w:pPr>
                    <w:pStyle w:val="htleft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9D39F0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7" w:type="dxa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905C3" w:rsidRPr="009D39F0" w:rsidRDefault="008905C3" w:rsidP="009D39F0">
                  <w:pPr>
                    <w:pStyle w:val="htleft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</w:p>
              </w:tc>
            </w:tr>
            <w:tr w:rsidR="008905C3" w:rsidRPr="00DA71BF" w:rsidTr="007A33C0"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905C3" w:rsidRPr="00DA71BF" w:rsidRDefault="008905C3" w:rsidP="009D39F0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035" w:type="dxa"/>
                  <w:tcBorders>
                    <w:top w:val="nil"/>
                    <w:left w:val="nil"/>
                    <w:bottom w:val="single" w:sz="6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905C3" w:rsidRPr="009D39F0" w:rsidRDefault="008905C3" w:rsidP="009D39F0">
                  <w:pPr>
                    <w:pStyle w:val="htleft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9D39F0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7" w:type="dxa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905C3" w:rsidRPr="009D39F0" w:rsidRDefault="008905C3" w:rsidP="009D39F0">
                  <w:pPr>
                    <w:pStyle w:val="htleft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</w:p>
              </w:tc>
            </w:tr>
            <w:tr w:rsidR="008905C3" w:rsidRPr="00DA71BF" w:rsidTr="007A33C0"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905C3" w:rsidRPr="00DA71BF" w:rsidRDefault="008905C3" w:rsidP="009D39F0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035" w:type="dxa"/>
                  <w:tcBorders>
                    <w:top w:val="nil"/>
                    <w:left w:val="nil"/>
                    <w:bottom w:val="single" w:sz="6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905C3" w:rsidRPr="009D39F0" w:rsidRDefault="008905C3" w:rsidP="009D39F0">
                  <w:pPr>
                    <w:pStyle w:val="htleft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9D39F0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7" w:type="dxa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905C3" w:rsidRPr="009D39F0" w:rsidRDefault="008905C3" w:rsidP="009D39F0">
                  <w:pPr>
                    <w:pStyle w:val="htleft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</w:p>
              </w:tc>
            </w:tr>
            <w:tr w:rsidR="008905C3" w:rsidRPr="00DA71BF" w:rsidTr="007A33C0"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905C3" w:rsidRPr="00DA71BF" w:rsidRDefault="008905C3" w:rsidP="009D39F0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035" w:type="dxa"/>
                  <w:tcBorders>
                    <w:top w:val="nil"/>
                    <w:left w:val="nil"/>
                    <w:bottom w:val="single" w:sz="6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905C3" w:rsidRPr="009D39F0" w:rsidRDefault="008905C3" w:rsidP="009D39F0">
                  <w:pPr>
                    <w:pStyle w:val="htleft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9D39F0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7" w:type="dxa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905C3" w:rsidRPr="009D39F0" w:rsidRDefault="008905C3" w:rsidP="009D39F0">
                  <w:pPr>
                    <w:pStyle w:val="htleft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</w:p>
              </w:tc>
            </w:tr>
            <w:tr w:rsidR="008905C3" w:rsidRPr="00DA71BF" w:rsidTr="00B02290">
              <w:tc>
                <w:tcPr>
                  <w:tcW w:w="624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905C3" w:rsidRPr="009D39F0" w:rsidRDefault="008905C3" w:rsidP="009D39F0">
                  <w:pPr>
                    <w:pStyle w:val="htleft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9D39F0">
                    <w:rPr>
                      <w:sz w:val="22"/>
                      <w:szCs w:val="22"/>
                    </w:rPr>
                    <w:t>Участникът се представлява заедно или поотделно</w:t>
                  </w:r>
                  <w:r w:rsidRPr="009D39F0">
                    <w:rPr>
                      <w:i/>
                      <w:iCs/>
                      <w:sz w:val="22"/>
                      <w:szCs w:val="22"/>
                    </w:rPr>
                    <w:t>(невярното се зачертава)</w:t>
                  </w:r>
                  <w:r w:rsidRPr="009D39F0">
                    <w:rPr>
                      <w:rStyle w:val="apple-converted-space"/>
                      <w:i/>
                      <w:iCs/>
                      <w:sz w:val="22"/>
                      <w:szCs w:val="22"/>
                    </w:rPr>
                    <w:t> </w:t>
                  </w:r>
                  <w:r w:rsidRPr="009D39F0">
                    <w:rPr>
                      <w:sz w:val="22"/>
                      <w:szCs w:val="22"/>
                    </w:rPr>
                    <w:t>от следните лица:</w:t>
                  </w:r>
                </w:p>
              </w:tc>
              <w:tc>
                <w:tcPr>
                  <w:tcW w:w="4035" w:type="dxa"/>
                  <w:tcBorders>
                    <w:top w:val="nil"/>
                    <w:left w:val="nil"/>
                    <w:bottom w:val="single" w:sz="6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905C3" w:rsidRPr="009D39F0" w:rsidRDefault="008905C3" w:rsidP="009D39F0">
                  <w:pPr>
                    <w:pStyle w:val="htleft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9D39F0">
                    <w:rPr>
                      <w:sz w:val="22"/>
                      <w:szCs w:val="22"/>
                    </w:rPr>
                    <w:t>1. ……...................................................</w:t>
                  </w:r>
                </w:p>
                <w:p w:rsidR="008905C3" w:rsidRPr="009D39F0" w:rsidRDefault="008905C3" w:rsidP="009D39F0">
                  <w:pPr>
                    <w:pStyle w:val="htleft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9D39F0">
                    <w:rPr>
                      <w:sz w:val="22"/>
                      <w:szCs w:val="22"/>
                    </w:rPr>
                    <w:t>2. ……...................................................</w:t>
                  </w:r>
                </w:p>
              </w:tc>
              <w:tc>
                <w:tcPr>
                  <w:tcW w:w="207" w:type="dxa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905C3" w:rsidRPr="009D39F0" w:rsidRDefault="008905C3" w:rsidP="009D39F0">
                  <w:pPr>
                    <w:rPr>
                      <w:rFonts w:ascii="Times New Roman" w:hAnsi="Times New Roman"/>
                      <w:lang w:eastAsia="bg-BG"/>
                    </w:rPr>
                  </w:pPr>
                </w:p>
                <w:p w:rsidR="008905C3" w:rsidRPr="009D39F0" w:rsidRDefault="008905C3" w:rsidP="009D39F0">
                  <w:pPr>
                    <w:pStyle w:val="htleft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</w:p>
              </w:tc>
            </w:tr>
            <w:tr w:rsidR="008905C3" w:rsidRPr="00DA71BF" w:rsidTr="00B02290">
              <w:tc>
                <w:tcPr>
                  <w:tcW w:w="624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905C3" w:rsidRPr="009D39F0" w:rsidRDefault="008905C3" w:rsidP="009D39F0">
                  <w:pPr>
                    <w:pStyle w:val="htleft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9D39F0">
                    <w:rPr>
                      <w:sz w:val="22"/>
                      <w:szCs w:val="22"/>
                    </w:rPr>
                    <w:t>Данни</w:t>
                  </w:r>
                  <w:r w:rsidRPr="009D39F0">
                    <w:rPr>
                      <w:rStyle w:val="apple-converted-space"/>
                      <w:sz w:val="22"/>
                      <w:szCs w:val="22"/>
                    </w:rPr>
                    <w:t> </w:t>
                  </w:r>
                  <w:r w:rsidRPr="009D39F0">
                    <w:rPr>
                      <w:rStyle w:val="light"/>
                      <w:sz w:val="22"/>
                      <w:szCs w:val="22"/>
                    </w:rPr>
                    <w:t>за</w:t>
                  </w:r>
                  <w:r w:rsidRPr="009D39F0">
                    <w:rPr>
                      <w:rStyle w:val="apple-converted-space"/>
                      <w:sz w:val="22"/>
                      <w:szCs w:val="22"/>
                    </w:rPr>
                    <w:t> </w:t>
                  </w:r>
                  <w:r w:rsidRPr="009D39F0">
                    <w:rPr>
                      <w:sz w:val="22"/>
                      <w:szCs w:val="22"/>
                    </w:rPr>
                    <w:t>банковата сметка:</w:t>
                  </w:r>
                </w:p>
                <w:p w:rsidR="008905C3" w:rsidRPr="009D39F0" w:rsidRDefault="008905C3" w:rsidP="009D39F0">
                  <w:pPr>
                    <w:pStyle w:val="htleft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9D39F0">
                    <w:rPr>
                      <w:sz w:val="22"/>
                      <w:szCs w:val="22"/>
                    </w:rPr>
                    <w:t>Обслужваща банка:……………………</w:t>
                  </w:r>
                </w:p>
                <w:p w:rsidR="008905C3" w:rsidRPr="009D39F0" w:rsidRDefault="008905C3" w:rsidP="009D39F0">
                  <w:pPr>
                    <w:pStyle w:val="htleft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9D39F0">
                    <w:rPr>
                      <w:sz w:val="22"/>
                      <w:szCs w:val="22"/>
                    </w:rPr>
                    <w:t>IBAN..........................................................</w:t>
                  </w:r>
                </w:p>
                <w:p w:rsidR="008905C3" w:rsidRPr="009D39F0" w:rsidRDefault="008905C3" w:rsidP="009D39F0">
                  <w:pPr>
                    <w:pStyle w:val="htleft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9D39F0">
                    <w:rPr>
                      <w:sz w:val="22"/>
                      <w:szCs w:val="22"/>
                    </w:rPr>
                    <w:t>BIC.............................................................</w:t>
                  </w:r>
                </w:p>
                <w:p w:rsidR="008905C3" w:rsidRPr="009D39F0" w:rsidRDefault="008905C3" w:rsidP="009D39F0">
                  <w:pPr>
                    <w:pStyle w:val="htleft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9D39F0">
                    <w:rPr>
                      <w:sz w:val="22"/>
                      <w:szCs w:val="22"/>
                    </w:rPr>
                    <w:t>Титуляр</w:t>
                  </w:r>
                  <w:r w:rsidRPr="009D39F0">
                    <w:rPr>
                      <w:rStyle w:val="apple-converted-space"/>
                      <w:sz w:val="22"/>
                      <w:szCs w:val="22"/>
                    </w:rPr>
                    <w:t> </w:t>
                  </w:r>
                  <w:r w:rsidRPr="009D39F0">
                    <w:rPr>
                      <w:rStyle w:val="light"/>
                      <w:sz w:val="22"/>
                      <w:szCs w:val="22"/>
                    </w:rPr>
                    <w:t>на</w:t>
                  </w:r>
                  <w:r w:rsidRPr="009D39F0">
                    <w:rPr>
                      <w:rStyle w:val="apple-converted-space"/>
                      <w:sz w:val="22"/>
                      <w:szCs w:val="22"/>
                    </w:rPr>
                    <w:t> </w:t>
                  </w:r>
                  <w:r w:rsidRPr="009D39F0">
                    <w:rPr>
                      <w:sz w:val="22"/>
                      <w:szCs w:val="22"/>
                    </w:rPr>
                    <w:t>сметката:............................................</w:t>
                  </w:r>
                </w:p>
              </w:tc>
              <w:tc>
                <w:tcPr>
                  <w:tcW w:w="4035" w:type="dxa"/>
                  <w:tcBorders>
                    <w:top w:val="nil"/>
                    <w:left w:val="nil"/>
                    <w:bottom w:val="single" w:sz="6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905C3" w:rsidRPr="009D39F0" w:rsidRDefault="008905C3" w:rsidP="009D39F0">
                  <w:pPr>
                    <w:pStyle w:val="htleft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9D39F0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7" w:type="dxa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905C3" w:rsidRPr="009D39F0" w:rsidRDefault="008905C3" w:rsidP="009D39F0">
                  <w:pPr>
                    <w:pStyle w:val="htleft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8905C3" w:rsidRPr="00DA71BF" w:rsidRDefault="008905C3" w:rsidP="009D39F0">
            <w:pPr>
              <w:rPr>
                <w:rFonts w:ascii="Times New Roman" w:hAnsi="Times New Roman"/>
              </w:rPr>
            </w:pPr>
          </w:p>
        </w:tc>
      </w:tr>
      <w:tr w:rsidR="008905C3" w:rsidRPr="00DA71BF" w:rsidTr="007A33C0">
        <w:trPr>
          <w:trHeight w:val="810"/>
        </w:trPr>
        <w:tc>
          <w:tcPr>
            <w:tcW w:w="101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5C3" w:rsidRPr="00DA71BF" w:rsidRDefault="008905C3" w:rsidP="009D39F0">
            <w:pPr>
              <w:rPr>
                <w:rFonts w:ascii="Times New Roman" w:hAnsi="Times New Roman"/>
              </w:rPr>
            </w:pPr>
          </w:p>
        </w:tc>
      </w:tr>
      <w:tr w:rsidR="008905C3" w:rsidRPr="00DA71BF" w:rsidTr="007A33C0">
        <w:tc>
          <w:tcPr>
            <w:tcW w:w="101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5C3" w:rsidRPr="009D39F0" w:rsidRDefault="008905C3" w:rsidP="00B86789">
            <w:pPr>
              <w:pStyle w:val="htlef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D39F0">
              <w:rPr>
                <w:sz w:val="22"/>
                <w:szCs w:val="22"/>
              </w:rPr>
              <w:t>УВАЖАЕМИ  ДАМИ  И  ГОСПОДА,</w:t>
            </w:r>
          </w:p>
        </w:tc>
      </w:tr>
      <w:tr w:rsidR="008905C3" w:rsidRPr="00DA71BF" w:rsidTr="007A33C0">
        <w:tc>
          <w:tcPr>
            <w:tcW w:w="101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05C3" w:rsidRPr="009D39F0" w:rsidRDefault="008905C3" w:rsidP="00B86789">
            <w:pPr>
              <w:pStyle w:val="htleft"/>
              <w:spacing w:after="0"/>
              <w:jc w:val="both"/>
            </w:pPr>
            <w:r w:rsidRPr="009D39F0">
              <w:rPr>
                <w:sz w:val="22"/>
                <w:szCs w:val="22"/>
              </w:rPr>
              <w:t>1. Заявяваме, че желаем да участваме в откритата от Вас процедура по</w:t>
            </w:r>
            <w:r w:rsidRPr="009D39F0">
              <w:rPr>
                <w:rStyle w:val="apple-converted-space"/>
                <w:sz w:val="22"/>
                <w:szCs w:val="22"/>
              </w:rPr>
              <w:t> </w:t>
            </w:r>
            <w:r w:rsidRPr="009D39F0">
              <w:rPr>
                <w:rStyle w:val="light"/>
                <w:sz w:val="22"/>
                <w:szCs w:val="22"/>
              </w:rPr>
              <w:t>Закона</w:t>
            </w:r>
            <w:r w:rsidRPr="009D39F0">
              <w:rPr>
                <w:rStyle w:val="apple-converted-space"/>
                <w:sz w:val="22"/>
                <w:szCs w:val="22"/>
              </w:rPr>
              <w:t> </w:t>
            </w:r>
            <w:r w:rsidRPr="009D39F0">
              <w:rPr>
                <w:rStyle w:val="light"/>
                <w:sz w:val="22"/>
                <w:szCs w:val="22"/>
              </w:rPr>
              <w:t>за</w:t>
            </w:r>
            <w:r w:rsidRPr="009D39F0">
              <w:rPr>
                <w:rStyle w:val="apple-converted-space"/>
                <w:sz w:val="22"/>
                <w:szCs w:val="22"/>
              </w:rPr>
              <w:t> </w:t>
            </w:r>
            <w:r w:rsidRPr="009D39F0">
              <w:rPr>
                <w:rStyle w:val="light"/>
                <w:sz w:val="22"/>
                <w:szCs w:val="22"/>
              </w:rPr>
              <w:t>обществените</w:t>
            </w:r>
            <w:r w:rsidRPr="009D39F0">
              <w:rPr>
                <w:rStyle w:val="apple-converted-space"/>
                <w:sz w:val="22"/>
                <w:szCs w:val="22"/>
              </w:rPr>
              <w:t> </w:t>
            </w:r>
            <w:r w:rsidRPr="009D39F0">
              <w:rPr>
                <w:rStyle w:val="light"/>
                <w:sz w:val="22"/>
                <w:szCs w:val="22"/>
              </w:rPr>
              <w:t>поръчки</w:t>
            </w:r>
            <w:r w:rsidRPr="009D39F0">
              <w:rPr>
                <w:rStyle w:val="apple-converted-space"/>
                <w:sz w:val="22"/>
                <w:szCs w:val="22"/>
              </w:rPr>
              <w:t> </w:t>
            </w:r>
            <w:r w:rsidRPr="009D39F0">
              <w:rPr>
                <w:sz w:val="22"/>
                <w:szCs w:val="22"/>
              </w:rPr>
              <w:t>(ЗОП)</w:t>
            </w:r>
            <w:r w:rsidRPr="009D39F0">
              <w:rPr>
                <w:rStyle w:val="apple-converted-space"/>
                <w:sz w:val="22"/>
                <w:szCs w:val="22"/>
              </w:rPr>
              <w:t> </w:t>
            </w:r>
            <w:r w:rsidRPr="009D39F0">
              <w:rPr>
                <w:rStyle w:val="light"/>
                <w:sz w:val="22"/>
                <w:szCs w:val="22"/>
              </w:rPr>
              <w:t>за</w:t>
            </w:r>
            <w:r w:rsidRPr="009D39F0">
              <w:rPr>
                <w:rStyle w:val="apple-converted-space"/>
                <w:sz w:val="22"/>
                <w:szCs w:val="22"/>
              </w:rPr>
              <w:t> </w:t>
            </w:r>
            <w:r w:rsidRPr="009D39F0">
              <w:rPr>
                <w:sz w:val="22"/>
                <w:szCs w:val="22"/>
              </w:rPr>
              <w:t>възлагане</w:t>
            </w:r>
            <w:r w:rsidRPr="009D39F0">
              <w:rPr>
                <w:rStyle w:val="apple-converted-space"/>
                <w:sz w:val="22"/>
                <w:szCs w:val="22"/>
              </w:rPr>
              <w:t> </w:t>
            </w:r>
            <w:r w:rsidRPr="009D39F0">
              <w:rPr>
                <w:rStyle w:val="light"/>
                <w:sz w:val="22"/>
                <w:szCs w:val="22"/>
              </w:rPr>
              <w:t>на</w:t>
            </w:r>
            <w:r w:rsidRPr="009D39F0">
              <w:rPr>
                <w:rStyle w:val="apple-converted-space"/>
                <w:sz w:val="22"/>
                <w:szCs w:val="22"/>
              </w:rPr>
              <w:t> </w:t>
            </w:r>
            <w:r w:rsidRPr="009D39F0">
              <w:rPr>
                <w:sz w:val="22"/>
                <w:szCs w:val="22"/>
              </w:rPr>
              <w:t xml:space="preserve">обществена поръчка с предмет: </w:t>
            </w:r>
            <w:r w:rsidRPr="009D39F0">
              <w:t>“</w:t>
            </w:r>
            <w:r w:rsidRPr="009D39F0">
              <w:rPr>
                <w:sz w:val="22"/>
                <w:szCs w:val="22"/>
              </w:rPr>
              <w:t xml:space="preserve">Избор на финансова институция за предоставяне на Община Гоце Делчев на целеви, дългосрочен, инвестиционен банков кредит в размер на </w:t>
            </w:r>
            <w:r w:rsidRPr="009D39F0">
              <w:rPr>
                <w:sz w:val="22"/>
                <w:szCs w:val="22"/>
                <w:lang w:val="ru-RU"/>
              </w:rPr>
              <w:t>800 000</w:t>
            </w:r>
            <w:r w:rsidRPr="009D39F0">
              <w:rPr>
                <w:sz w:val="22"/>
                <w:szCs w:val="22"/>
              </w:rPr>
              <w:t xml:space="preserve"> (осемстотин хиляди) лева”, като подаваме оферта при условията, обявени в документацията</w:t>
            </w:r>
            <w:r w:rsidRPr="009D39F0">
              <w:rPr>
                <w:rStyle w:val="apple-converted-space"/>
                <w:sz w:val="22"/>
                <w:szCs w:val="22"/>
              </w:rPr>
              <w:t> </w:t>
            </w:r>
            <w:r w:rsidRPr="009D39F0">
              <w:rPr>
                <w:rStyle w:val="light"/>
                <w:sz w:val="22"/>
                <w:szCs w:val="22"/>
              </w:rPr>
              <w:t>за</w:t>
            </w:r>
            <w:r w:rsidRPr="009D39F0">
              <w:rPr>
                <w:rStyle w:val="apple-converted-space"/>
                <w:sz w:val="22"/>
                <w:szCs w:val="22"/>
              </w:rPr>
              <w:t> </w:t>
            </w:r>
            <w:r w:rsidRPr="009D39F0">
              <w:rPr>
                <w:sz w:val="22"/>
                <w:szCs w:val="22"/>
              </w:rPr>
              <w:t>участие и приети от нас.</w:t>
            </w:r>
          </w:p>
        </w:tc>
      </w:tr>
      <w:tr w:rsidR="008905C3" w:rsidRPr="00DA71BF" w:rsidTr="007A33C0">
        <w:tc>
          <w:tcPr>
            <w:tcW w:w="101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05C3" w:rsidRPr="009D39F0" w:rsidRDefault="008905C3" w:rsidP="00B86789">
            <w:pPr>
              <w:pStyle w:val="htlef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D39F0">
              <w:rPr>
                <w:sz w:val="22"/>
                <w:szCs w:val="22"/>
              </w:rPr>
              <w:t>2. Задължаваме се да спазваме всички условия</w:t>
            </w:r>
            <w:r w:rsidRPr="009D39F0">
              <w:rPr>
                <w:rStyle w:val="apple-converted-space"/>
                <w:sz w:val="22"/>
                <w:szCs w:val="22"/>
              </w:rPr>
              <w:t> </w:t>
            </w:r>
            <w:r w:rsidRPr="009D39F0">
              <w:rPr>
                <w:rStyle w:val="light"/>
                <w:sz w:val="22"/>
                <w:szCs w:val="22"/>
              </w:rPr>
              <w:t>на</w:t>
            </w:r>
            <w:r w:rsidRPr="009D39F0">
              <w:rPr>
                <w:rStyle w:val="apple-converted-space"/>
                <w:sz w:val="22"/>
                <w:szCs w:val="22"/>
              </w:rPr>
              <w:t> </w:t>
            </w:r>
            <w:r w:rsidRPr="009D39F0">
              <w:rPr>
                <w:sz w:val="22"/>
                <w:szCs w:val="22"/>
              </w:rPr>
              <w:t>възложителя, посочени в документацията</w:t>
            </w:r>
            <w:r w:rsidRPr="009D39F0">
              <w:rPr>
                <w:rStyle w:val="apple-converted-space"/>
                <w:sz w:val="22"/>
                <w:szCs w:val="22"/>
              </w:rPr>
              <w:t> </w:t>
            </w:r>
            <w:r w:rsidRPr="009D39F0">
              <w:rPr>
                <w:rStyle w:val="light"/>
                <w:sz w:val="22"/>
                <w:szCs w:val="22"/>
              </w:rPr>
              <w:t>за</w:t>
            </w:r>
            <w:r w:rsidRPr="009D39F0">
              <w:rPr>
                <w:rStyle w:val="apple-converted-space"/>
                <w:sz w:val="22"/>
                <w:szCs w:val="22"/>
              </w:rPr>
              <w:t> </w:t>
            </w:r>
            <w:r w:rsidRPr="009D39F0">
              <w:rPr>
                <w:sz w:val="22"/>
                <w:szCs w:val="22"/>
              </w:rPr>
              <w:t>участие, които се отнасят до изпълнението</w:t>
            </w:r>
            <w:r w:rsidRPr="009D39F0">
              <w:rPr>
                <w:rStyle w:val="apple-converted-space"/>
                <w:sz w:val="22"/>
                <w:szCs w:val="22"/>
              </w:rPr>
              <w:t> </w:t>
            </w:r>
            <w:r w:rsidRPr="009D39F0">
              <w:rPr>
                <w:rStyle w:val="light"/>
                <w:sz w:val="22"/>
                <w:szCs w:val="22"/>
              </w:rPr>
              <w:t>на</w:t>
            </w:r>
            <w:r>
              <w:rPr>
                <w:rStyle w:val="light"/>
                <w:sz w:val="22"/>
                <w:szCs w:val="22"/>
              </w:rPr>
              <w:t xml:space="preserve"> </w:t>
            </w:r>
            <w:r w:rsidRPr="009D39F0">
              <w:rPr>
                <w:sz w:val="22"/>
                <w:szCs w:val="22"/>
              </w:rPr>
              <w:t>поръчката, в случай че същата ни бъде възложена.</w:t>
            </w:r>
          </w:p>
        </w:tc>
      </w:tr>
      <w:tr w:rsidR="008905C3" w:rsidRPr="00DA71BF" w:rsidTr="007A33C0">
        <w:tc>
          <w:tcPr>
            <w:tcW w:w="101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05C3" w:rsidRPr="009D39F0" w:rsidRDefault="008905C3" w:rsidP="00B86789">
            <w:pPr>
              <w:pStyle w:val="htlef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D39F0">
              <w:rPr>
                <w:sz w:val="22"/>
                <w:szCs w:val="22"/>
              </w:rPr>
              <w:t>3. Декларираме, че приемаме условията</w:t>
            </w:r>
            <w:r w:rsidRPr="009D39F0">
              <w:rPr>
                <w:rStyle w:val="apple-converted-space"/>
                <w:sz w:val="22"/>
                <w:szCs w:val="22"/>
              </w:rPr>
              <w:t> </w:t>
            </w:r>
            <w:r w:rsidRPr="009D39F0">
              <w:rPr>
                <w:rStyle w:val="light"/>
                <w:sz w:val="22"/>
                <w:szCs w:val="22"/>
              </w:rPr>
              <w:t>за</w:t>
            </w:r>
            <w:r w:rsidRPr="009D39F0">
              <w:rPr>
                <w:rStyle w:val="apple-converted-space"/>
                <w:sz w:val="22"/>
                <w:szCs w:val="22"/>
              </w:rPr>
              <w:t> </w:t>
            </w:r>
            <w:r w:rsidRPr="009D39F0">
              <w:rPr>
                <w:sz w:val="22"/>
                <w:szCs w:val="22"/>
              </w:rPr>
              <w:t>изпълнение</w:t>
            </w:r>
            <w:r w:rsidRPr="009D39F0">
              <w:rPr>
                <w:rStyle w:val="apple-converted-space"/>
                <w:sz w:val="22"/>
                <w:szCs w:val="22"/>
              </w:rPr>
              <w:t> </w:t>
            </w:r>
            <w:r w:rsidRPr="009D39F0">
              <w:rPr>
                <w:rStyle w:val="light"/>
                <w:sz w:val="22"/>
                <w:szCs w:val="22"/>
              </w:rPr>
              <w:t>на</w:t>
            </w:r>
            <w:r w:rsidRPr="009D39F0">
              <w:rPr>
                <w:rStyle w:val="apple-converted-space"/>
                <w:sz w:val="22"/>
                <w:szCs w:val="22"/>
              </w:rPr>
              <w:t> </w:t>
            </w:r>
            <w:r w:rsidRPr="009D39F0">
              <w:rPr>
                <w:sz w:val="22"/>
                <w:szCs w:val="22"/>
              </w:rPr>
              <w:t>обществената поръчка, заложени в приложения към документацията</w:t>
            </w:r>
            <w:r w:rsidRPr="009D39F0">
              <w:rPr>
                <w:rStyle w:val="apple-converted-space"/>
                <w:sz w:val="22"/>
                <w:szCs w:val="22"/>
              </w:rPr>
              <w:t> </w:t>
            </w:r>
            <w:r w:rsidRPr="009D39F0">
              <w:rPr>
                <w:rStyle w:val="light"/>
                <w:sz w:val="22"/>
                <w:szCs w:val="22"/>
              </w:rPr>
              <w:t>за</w:t>
            </w:r>
            <w:r w:rsidRPr="009D39F0">
              <w:rPr>
                <w:rStyle w:val="apple-converted-space"/>
                <w:sz w:val="22"/>
                <w:szCs w:val="22"/>
              </w:rPr>
              <w:t> </w:t>
            </w:r>
            <w:r w:rsidRPr="009D39F0">
              <w:rPr>
                <w:sz w:val="22"/>
                <w:szCs w:val="22"/>
              </w:rPr>
              <w:t>участие проект</w:t>
            </w:r>
            <w:r w:rsidRPr="009D39F0">
              <w:rPr>
                <w:rStyle w:val="apple-converted-space"/>
                <w:sz w:val="22"/>
                <w:szCs w:val="22"/>
              </w:rPr>
              <w:t> </w:t>
            </w:r>
            <w:r w:rsidRPr="009D39F0">
              <w:rPr>
                <w:rStyle w:val="light"/>
                <w:sz w:val="22"/>
                <w:szCs w:val="22"/>
              </w:rPr>
              <w:t>на</w:t>
            </w:r>
            <w:r w:rsidRPr="009D39F0">
              <w:rPr>
                <w:rStyle w:val="apple-converted-space"/>
                <w:sz w:val="22"/>
                <w:szCs w:val="22"/>
              </w:rPr>
              <w:t> </w:t>
            </w:r>
            <w:r w:rsidRPr="009D39F0">
              <w:rPr>
                <w:sz w:val="22"/>
                <w:szCs w:val="22"/>
              </w:rPr>
              <w:t>договор.</w:t>
            </w:r>
          </w:p>
        </w:tc>
      </w:tr>
      <w:tr w:rsidR="008905C3" w:rsidRPr="00DA71BF" w:rsidTr="007A33C0">
        <w:tc>
          <w:tcPr>
            <w:tcW w:w="101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05C3" w:rsidRPr="009D39F0" w:rsidRDefault="008905C3" w:rsidP="00B86789">
            <w:pPr>
              <w:pStyle w:val="htlef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D39F0">
              <w:rPr>
                <w:sz w:val="22"/>
                <w:szCs w:val="22"/>
              </w:rPr>
              <w:t>4. Декларираме, че при изготвяне</w:t>
            </w:r>
            <w:r w:rsidRPr="009D39F0">
              <w:rPr>
                <w:rStyle w:val="apple-converted-space"/>
                <w:sz w:val="22"/>
                <w:szCs w:val="22"/>
              </w:rPr>
              <w:t> </w:t>
            </w:r>
            <w:r w:rsidRPr="009D39F0">
              <w:rPr>
                <w:rStyle w:val="light"/>
                <w:sz w:val="22"/>
                <w:szCs w:val="22"/>
              </w:rPr>
              <w:t>на</w:t>
            </w:r>
            <w:r w:rsidRPr="009D39F0">
              <w:rPr>
                <w:rStyle w:val="apple-converted-space"/>
                <w:sz w:val="22"/>
                <w:szCs w:val="22"/>
              </w:rPr>
              <w:t> </w:t>
            </w:r>
            <w:r w:rsidRPr="009D39F0">
              <w:rPr>
                <w:sz w:val="22"/>
                <w:szCs w:val="22"/>
              </w:rPr>
              <w:t>офертата ни са спазени изискванията</w:t>
            </w:r>
            <w:r w:rsidRPr="009D39F0">
              <w:rPr>
                <w:rStyle w:val="apple-converted-space"/>
                <w:sz w:val="22"/>
                <w:szCs w:val="22"/>
              </w:rPr>
              <w:t> </w:t>
            </w:r>
            <w:r w:rsidRPr="009D39F0">
              <w:rPr>
                <w:rStyle w:val="light"/>
                <w:sz w:val="22"/>
                <w:szCs w:val="22"/>
              </w:rPr>
              <w:t>за</w:t>
            </w:r>
            <w:r w:rsidRPr="009D39F0">
              <w:rPr>
                <w:rStyle w:val="apple-converted-space"/>
                <w:sz w:val="22"/>
                <w:szCs w:val="22"/>
              </w:rPr>
              <w:t> </w:t>
            </w:r>
            <w:r w:rsidRPr="009D39F0">
              <w:rPr>
                <w:sz w:val="22"/>
                <w:szCs w:val="22"/>
              </w:rPr>
              <w:t>закрила</w:t>
            </w:r>
            <w:r w:rsidRPr="009D39F0">
              <w:rPr>
                <w:rStyle w:val="apple-converted-space"/>
                <w:sz w:val="22"/>
                <w:szCs w:val="22"/>
              </w:rPr>
              <w:t> </w:t>
            </w:r>
            <w:r w:rsidRPr="009D39F0">
              <w:rPr>
                <w:rStyle w:val="light"/>
                <w:sz w:val="22"/>
                <w:szCs w:val="22"/>
              </w:rPr>
              <w:t>на</w:t>
            </w:r>
            <w:r w:rsidRPr="009D39F0">
              <w:rPr>
                <w:rStyle w:val="apple-converted-space"/>
                <w:sz w:val="22"/>
                <w:szCs w:val="22"/>
              </w:rPr>
              <w:t> </w:t>
            </w:r>
            <w:r w:rsidRPr="009D39F0">
              <w:rPr>
                <w:sz w:val="22"/>
                <w:szCs w:val="22"/>
              </w:rPr>
              <w:t>заетостта, включително условията</w:t>
            </w:r>
            <w:r w:rsidRPr="009D39F0">
              <w:rPr>
                <w:rStyle w:val="apple-converted-space"/>
                <w:sz w:val="22"/>
                <w:szCs w:val="22"/>
              </w:rPr>
              <w:t> </w:t>
            </w:r>
            <w:r w:rsidRPr="009D39F0">
              <w:rPr>
                <w:rStyle w:val="light"/>
                <w:sz w:val="22"/>
                <w:szCs w:val="22"/>
              </w:rPr>
              <w:t>на</w:t>
            </w:r>
            <w:r w:rsidRPr="009D39F0">
              <w:rPr>
                <w:rStyle w:val="apple-converted-space"/>
                <w:sz w:val="22"/>
                <w:szCs w:val="22"/>
              </w:rPr>
              <w:t> </w:t>
            </w:r>
            <w:r w:rsidRPr="009D39F0">
              <w:rPr>
                <w:sz w:val="22"/>
                <w:szCs w:val="22"/>
              </w:rPr>
              <w:t>труд и минимална цена</w:t>
            </w:r>
            <w:r w:rsidRPr="009D39F0">
              <w:rPr>
                <w:rStyle w:val="apple-converted-space"/>
                <w:sz w:val="22"/>
                <w:szCs w:val="22"/>
              </w:rPr>
              <w:t> </w:t>
            </w:r>
            <w:r w:rsidRPr="009D39F0">
              <w:rPr>
                <w:rStyle w:val="light"/>
                <w:sz w:val="22"/>
                <w:szCs w:val="22"/>
              </w:rPr>
              <w:t>на</w:t>
            </w:r>
            <w:r w:rsidRPr="009D39F0">
              <w:rPr>
                <w:rStyle w:val="apple-converted-space"/>
                <w:sz w:val="22"/>
                <w:szCs w:val="22"/>
              </w:rPr>
              <w:t> </w:t>
            </w:r>
            <w:r w:rsidRPr="009D39F0">
              <w:rPr>
                <w:sz w:val="22"/>
                <w:szCs w:val="22"/>
              </w:rPr>
              <w:t>труда.</w:t>
            </w:r>
          </w:p>
        </w:tc>
      </w:tr>
      <w:tr w:rsidR="008905C3" w:rsidRPr="00DA71BF" w:rsidTr="007A33C0">
        <w:tc>
          <w:tcPr>
            <w:tcW w:w="101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05C3" w:rsidRPr="009D39F0" w:rsidRDefault="008905C3" w:rsidP="00B86789">
            <w:pPr>
              <w:pStyle w:val="htlef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D39F0">
              <w:rPr>
                <w:sz w:val="22"/>
                <w:szCs w:val="22"/>
              </w:rPr>
              <w:t>5. При изпълнението</w:t>
            </w:r>
            <w:r w:rsidRPr="009D39F0">
              <w:rPr>
                <w:rStyle w:val="apple-converted-space"/>
                <w:sz w:val="22"/>
                <w:szCs w:val="22"/>
              </w:rPr>
              <w:t> </w:t>
            </w:r>
            <w:r w:rsidRPr="009D39F0">
              <w:rPr>
                <w:rStyle w:val="light"/>
                <w:sz w:val="22"/>
                <w:szCs w:val="22"/>
              </w:rPr>
              <w:t>на</w:t>
            </w:r>
            <w:r w:rsidRPr="009D39F0">
              <w:rPr>
                <w:rStyle w:val="apple-converted-space"/>
                <w:sz w:val="22"/>
                <w:szCs w:val="22"/>
              </w:rPr>
              <w:t> </w:t>
            </w:r>
            <w:r w:rsidRPr="009D39F0">
              <w:rPr>
                <w:sz w:val="22"/>
                <w:szCs w:val="22"/>
              </w:rPr>
              <w:t>обществената поръчка няма да ползваме/ще ползваме</w:t>
            </w:r>
            <w:r w:rsidRPr="009D39F0">
              <w:rPr>
                <w:rStyle w:val="apple-converted-space"/>
                <w:sz w:val="22"/>
                <w:szCs w:val="22"/>
              </w:rPr>
              <w:t> </w:t>
            </w:r>
            <w:r w:rsidRPr="009D39F0">
              <w:rPr>
                <w:i/>
                <w:iCs/>
                <w:sz w:val="22"/>
                <w:szCs w:val="22"/>
              </w:rPr>
              <w:t>(относимото се подчертава)</w:t>
            </w:r>
            <w:r w:rsidRPr="009D39F0">
              <w:rPr>
                <w:rStyle w:val="apple-converted-space"/>
                <w:sz w:val="22"/>
                <w:szCs w:val="22"/>
              </w:rPr>
              <w:t> </w:t>
            </w:r>
            <w:r w:rsidRPr="009D39F0">
              <w:rPr>
                <w:sz w:val="22"/>
                <w:szCs w:val="22"/>
              </w:rPr>
              <w:t>следните подизпълнители:</w:t>
            </w:r>
          </w:p>
        </w:tc>
      </w:tr>
      <w:tr w:rsidR="008905C3" w:rsidRPr="00DA71BF" w:rsidTr="007A33C0">
        <w:tc>
          <w:tcPr>
            <w:tcW w:w="101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5C3" w:rsidRPr="009D39F0" w:rsidRDefault="008905C3" w:rsidP="00B86789">
            <w:pPr>
              <w:pStyle w:val="htlef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D39F0">
              <w:rPr>
                <w:sz w:val="22"/>
                <w:szCs w:val="22"/>
              </w:rPr>
              <w:t>1.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905C3" w:rsidRPr="00DA71BF" w:rsidTr="007A33C0">
        <w:tc>
          <w:tcPr>
            <w:tcW w:w="101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5C3" w:rsidRPr="009D39F0" w:rsidRDefault="008905C3" w:rsidP="00B86789">
            <w:pPr>
              <w:pStyle w:val="htlef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D39F0">
              <w:rPr>
                <w:sz w:val="22"/>
                <w:szCs w:val="22"/>
              </w:rPr>
              <w:t>2.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905C3" w:rsidRPr="00DA71BF" w:rsidTr="007A33C0">
        <w:tc>
          <w:tcPr>
            <w:tcW w:w="101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5C3" w:rsidRPr="009D39F0" w:rsidRDefault="008905C3" w:rsidP="00B86789">
            <w:pPr>
              <w:pStyle w:val="htcenter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D39F0">
              <w:rPr>
                <w:i/>
                <w:iCs/>
                <w:sz w:val="22"/>
                <w:szCs w:val="22"/>
              </w:rPr>
              <w:t>(наименование</w:t>
            </w:r>
            <w:r w:rsidRPr="009D39F0">
              <w:rPr>
                <w:rStyle w:val="apple-converted-space"/>
                <w:i/>
                <w:iCs/>
                <w:sz w:val="22"/>
                <w:szCs w:val="22"/>
              </w:rPr>
              <w:t> </w:t>
            </w:r>
            <w:r w:rsidRPr="009D39F0">
              <w:rPr>
                <w:rStyle w:val="light"/>
                <w:i/>
                <w:iCs/>
                <w:sz w:val="22"/>
                <w:szCs w:val="22"/>
              </w:rPr>
              <w:t>на</w:t>
            </w:r>
            <w:r w:rsidRPr="009D39F0">
              <w:rPr>
                <w:rStyle w:val="apple-converted-space"/>
                <w:i/>
                <w:iCs/>
                <w:sz w:val="22"/>
                <w:szCs w:val="22"/>
              </w:rPr>
              <w:t> </w:t>
            </w:r>
            <w:r w:rsidRPr="009D39F0">
              <w:rPr>
                <w:i/>
                <w:iCs/>
                <w:sz w:val="22"/>
                <w:szCs w:val="22"/>
              </w:rPr>
              <w:t>подизпълнителя, ЕИК/ЕГН, вид</w:t>
            </w:r>
            <w:r w:rsidRPr="009D39F0">
              <w:rPr>
                <w:rStyle w:val="apple-converted-space"/>
                <w:i/>
                <w:iCs/>
                <w:sz w:val="22"/>
                <w:szCs w:val="22"/>
              </w:rPr>
              <w:t> </w:t>
            </w:r>
            <w:r w:rsidRPr="009D39F0">
              <w:rPr>
                <w:rStyle w:val="light"/>
                <w:i/>
                <w:iCs/>
                <w:sz w:val="22"/>
                <w:szCs w:val="22"/>
              </w:rPr>
              <w:t>на</w:t>
            </w:r>
            <w:r w:rsidRPr="009D39F0">
              <w:rPr>
                <w:rStyle w:val="apple-converted-space"/>
                <w:i/>
                <w:iCs/>
                <w:sz w:val="22"/>
                <w:szCs w:val="22"/>
              </w:rPr>
              <w:t> </w:t>
            </w:r>
            <w:r w:rsidRPr="009D39F0">
              <w:rPr>
                <w:i/>
                <w:iCs/>
                <w:sz w:val="22"/>
                <w:szCs w:val="22"/>
              </w:rPr>
              <w:t>дейностите, които ще изпълнява, дял от стойността</w:t>
            </w:r>
            <w:r w:rsidRPr="009D39F0">
              <w:rPr>
                <w:rStyle w:val="apple-converted-space"/>
                <w:i/>
                <w:iCs/>
                <w:sz w:val="22"/>
                <w:szCs w:val="22"/>
              </w:rPr>
              <w:t> </w:t>
            </w:r>
            <w:r w:rsidRPr="009D39F0">
              <w:rPr>
                <w:rStyle w:val="light"/>
                <w:i/>
                <w:iCs/>
                <w:sz w:val="22"/>
                <w:szCs w:val="22"/>
              </w:rPr>
              <w:t>на</w:t>
            </w:r>
            <w:r w:rsidRPr="009D39F0">
              <w:rPr>
                <w:rStyle w:val="apple-converted-space"/>
                <w:i/>
                <w:iCs/>
                <w:sz w:val="22"/>
                <w:szCs w:val="22"/>
              </w:rPr>
              <w:t> </w:t>
            </w:r>
            <w:r w:rsidRPr="009D39F0">
              <w:rPr>
                <w:i/>
                <w:iCs/>
                <w:sz w:val="22"/>
                <w:szCs w:val="22"/>
              </w:rPr>
              <w:t>обществената поръчка (в %)</w:t>
            </w:r>
          </w:p>
        </w:tc>
      </w:tr>
      <w:tr w:rsidR="008905C3" w:rsidRPr="00DA71BF" w:rsidTr="007A33C0">
        <w:tc>
          <w:tcPr>
            <w:tcW w:w="101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5C3" w:rsidRPr="009D39F0" w:rsidRDefault="008905C3" w:rsidP="00B86789">
            <w:pPr>
              <w:pStyle w:val="htlef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8905C3" w:rsidRPr="009D39F0" w:rsidRDefault="008905C3" w:rsidP="00B86789">
            <w:pPr>
              <w:pStyle w:val="htlef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D39F0">
              <w:rPr>
                <w:sz w:val="22"/>
                <w:szCs w:val="22"/>
              </w:rPr>
              <w:t>6. Приемаме срокът</w:t>
            </w:r>
            <w:r w:rsidRPr="009D39F0">
              <w:rPr>
                <w:rStyle w:val="apple-converted-space"/>
                <w:sz w:val="22"/>
                <w:szCs w:val="22"/>
              </w:rPr>
              <w:t> </w:t>
            </w:r>
            <w:r w:rsidRPr="009D39F0">
              <w:rPr>
                <w:rStyle w:val="light"/>
                <w:sz w:val="22"/>
                <w:szCs w:val="22"/>
              </w:rPr>
              <w:t>на</w:t>
            </w:r>
            <w:r w:rsidRPr="009D39F0">
              <w:rPr>
                <w:rStyle w:val="apple-converted-space"/>
                <w:sz w:val="22"/>
                <w:szCs w:val="22"/>
              </w:rPr>
              <w:t> </w:t>
            </w:r>
            <w:r w:rsidRPr="009D39F0">
              <w:rPr>
                <w:sz w:val="22"/>
                <w:szCs w:val="22"/>
              </w:rPr>
              <w:t>валидността</w:t>
            </w:r>
            <w:r w:rsidRPr="009D39F0">
              <w:rPr>
                <w:rStyle w:val="apple-converted-space"/>
                <w:sz w:val="22"/>
                <w:szCs w:val="22"/>
              </w:rPr>
              <w:t> </w:t>
            </w:r>
            <w:r w:rsidRPr="009D39F0">
              <w:rPr>
                <w:rStyle w:val="light"/>
                <w:sz w:val="22"/>
                <w:szCs w:val="22"/>
              </w:rPr>
              <w:t>на</w:t>
            </w:r>
            <w:r w:rsidRPr="009D39F0">
              <w:rPr>
                <w:rStyle w:val="apple-converted-space"/>
                <w:sz w:val="22"/>
                <w:szCs w:val="22"/>
              </w:rPr>
              <w:t> </w:t>
            </w:r>
            <w:r w:rsidRPr="009D39F0">
              <w:rPr>
                <w:sz w:val="22"/>
                <w:szCs w:val="22"/>
              </w:rPr>
              <w:t>нашата оферта да бъде …………….. календарни дни считано от крайния срок</w:t>
            </w:r>
            <w:r w:rsidRPr="009D39F0">
              <w:rPr>
                <w:rStyle w:val="apple-converted-space"/>
                <w:sz w:val="22"/>
                <w:szCs w:val="22"/>
              </w:rPr>
              <w:t> </w:t>
            </w:r>
            <w:r w:rsidRPr="009D39F0">
              <w:rPr>
                <w:rStyle w:val="light"/>
                <w:sz w:val="22"/>
                <w:szCs w:val="22"/>
              </w:rPr>
              <w:t>за</w:t>
            </w:r>
            <w:r w:rsidRPr="009D39F0">
              <w:rPr>
                <w:rStyle w:val="apple-converted-space"/>
                <w:sz w:val="22"/>
                <w:szCs w:val="22"/>
              </w:rPr>
              <w:t> </w:t>
            </w:r>
            <w:r w:rsidRPr="009D39F0">
              <w:rPr>
                <w:sz w:val="22"/>
                <w:szCs w:val="22"/>
              </w:rPr>
              <w:t>подаване</w:t>
            </w:r>
            <w:r w:rsidRPr="009D39F0">
              <w:rPr>
                <w:rStyle w:val="apple-converted-space"/>
                <w:sz w:val="22"/>
                <w:szCs w:val="22"/>
              </w:rPr>
              <w:t> </w:t>
            </w:r>
            <w:r w:rsidRPr="009D39F0">
              <w:rPr>
                <w:rStyle w:val="light"/>
                <w:sz w:val="22"/>
                <w:szCs w:val="22"/>
              </w:rPr>
              <w:t>на</w:t>
            </w:r>
            <w:r w:rsidRPr="009D39F0">
              <w:rPr>
                <w:rStyle w:val="apple-converted-space"/>
                <w:sz w:val="22"/>
                <w:szCs w:val="22"/>
              </w:rPr>
              <w:t> </w:t>
            </w:r>
            <w:r w:rsidRPr="009D39F0">
              <w:rPr>
                <w:sz w:val="22"/>
                <w:szCs w:val="22"/>
              </w:rPr>
              <w:t>оферти.</w:t>
            </w:r>
          </w:p>
        </w:tc>
      </w:tr>
      <w:tr w:rsidR="008905C3" w:rsidRPr="00DA71BF" w:rsidTr="007A33C0">
        <w:tc>
          <w:tcPr>
            <w:tcW w:w="101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5C3" w:rsidRPr="009D39F0" w:rsidRDefault="008905C3" w:rsidP="00B86789">
            <w:pPr>
              <w:pStyle w:val="htlef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D39F0">
              <w:rPr>
                <w:sz w:val="22"/>
                <w:szCs w:val="22"/>
              </w:rPr>
              <w:t>Неразделна част от настоящия документ са:</w:t>
            </w:r>
          </w:p>
        </w:tc>
      </w:tr>
      <w:tr w:rsidR="008905C3" w:rsidRPr="00DA71BF" w:rsidTr="007A33C0">
        <w:tc>
          <w:tcPr>
            <w:tcW w:w="101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05C3" w:rsidRPr="009D39F0" w:rsidRDefault="008905C3" w:rsidP="00B86789">
            <w:pPr>
              <w:pStyle w:val="htlef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D39F0">
              <w:rPr>
                <w:sz w:val="22"/>
                <w:szCs w:val="22"/>
              </w:rPr>
              <w:t>а) декларацията по чл. 47, ал. 9 ЗОП</w:t>
            </w:r>
            <w:r w:rsidRPr="009D39F0">
              <w:rPr>
                <w:rStyle w:val="apple-converted-space"/>
                <w:sz w:val="22"/>
                <w:szCs w:val="22"/>
              </w:rPr>
              <w:t> </w:t>
            </w:r>
            <w:r w:rsidRPr="009D39F0">
              <w:rPr>
                <w:rStyle w:val="light"/>
                <w:sz w:val="22"/>
                <w:szCs w:val="22"/>
              </w:rPr>
              <w:t>за</w:t>
            </w:r>
            <w:r w:rsidRPr="009D39F0">
              <w:rPr>
                <w:rStyle w:val="apple-converted-space"/>
                <w:sz w:val="22"/>
                <w:szCs w:val="22"/>
              </w:rPr>
              <w:t> </w:t>
            </w:r>
            <w:r w:rsidRPr="009D39F0">
              <w:rPr>
                <w:sz w:val="22"/>
                <w:szCs w:val="22"/>
              </w:rPr>
              <w:t>обстоятелствата по чл. 47, ал. 1, 2</w:t>
            </w:r>
            <w:r w:rsidRPr="009D39F0">
              <w:rPr>
                <w:rStyle w:val="apple-converted-space"/>
                <w:sz w:val="22"/>
                <w:szCs w:val="22"/>
              </w:rPr>
              <w:t> </w:t>
            </w:r>
            <w:r w:rsidRPr="009D39F0">
              <w:rPr>
                <w:sz w:val="22"/>
                <w:szCs w:val="22"/>
              </w:rPr>
              <w:t>и 5 ЗОП, подписана от лицата, които представляват участника съгласно документите</w:t>
            </w:r>
            <w:r w:rsidRPr="009D39F0">
              <w:rPr>
                <w:rStyle w:val="apple-converted-space"/>
                <w:sz w:val="22"/>
                <w:szCs w:val="22"/>
              </w:rPr>
              <w:t> </w:t>
            </w:r>
            <w:r w:rsidRPr="009D39F0">
              <w:rPr>
                <w:rStyle w:val="light"/>
                <w:sz w:val="22"/>
                <w:szCs w:val="22"/>
              </w:rPr>
              <w:t>за</w:t>
            </w:r>
            <w:r w:rsidRPr="009D39F0">
              <w:rPr>
                <w:rStyle w:val="apple-converted-space"/>
                <w:sz w:val="22"/>
                <w:szCs w:val="22"/>
              </w:rPr>
              <w:t> </w:t>
            </w:r>
            <w:r w:rsidRPr="009D39F0">
              <w:rPr>
                <w:sz w:val="22"/>
                <w:szCs w:val="22"/>
              </w:rPr>
              <w:t>регистрация;</w:t>
            </w:r>
          </w:p>
        </w:tc>
      </w:tr>
      <w:tr w:rsidR="008905C3" w:rsidRPr="00DA71BF" w:rsidTr="007A33C0">
        <w:tc>
          <w:tcPr>
            <w:tcW w:w="101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05C3" w:rsidRPr="00B86789" w:rsidRDefault="008905C3" w:rsidP="009D39F0">
            <w:pPr>
              <w:pStyle w:val="htleft"/>
              <w:spacing w:before="0" w:beforeAutospacing="0" w:after="0" w:afterAutospacing="0"/>
              <w:rPr>
                <w:sz w:val="22"/>
                <w:szCs w:val="22"/>
                <w:vertAlign w:val="superscript"/>
                <w:lang w:val="ru-RU"/>
              </w:rPr>
            </w:pPr>
            <w:r w:rsidRPr="009D39F0">
              <w:rPr>
                <w:sz w:val="22"/>
                <w:szCs w:val="22"/>
              </w:rPr>
              <w:t>б) изисканите от възложителя доказателства</w:t>
            </w:r>
            <w:r w:rsidRPr="009D39F0">
              <w:rPr>
                <w:rStyle w:val="apple-converted-space"/>
                <w:sz w:val="22"/>
                <w:szCs w:val="22"/>
              </w:rPr>
              <w:t> </w:t>
            </w:r>
            <w:r w:rsidRPr="009D39F0">
              <w:rPr>
                <w:rStyle w:val="light"/>
                <w:sz w:val="22"/>
                <w:szCs w:val="22"/>
              </w:rPr>
              <w:t>за</w:t>
            </w:r>
            <w:r w:rsidRPr="009D39F0">
              <w:rPr>
                <w:rStyle w:val="apple-converted-space"/>
                <w:sz w:val="22"/>
                <w:szCs w:val="22"/>
              </w:rPr>
              <w:t> </w:t>
            </w:r>
            <w:r w:rsidRPr="009D39F0">
              <w:rPr>
                <w:sz w:val="22"/>
                <w:szCs w:val="22"/>
              </w:rPr>
              <w:t>упражняване</w:t>
            </w:r>
            <w:r w:rsidRPr="009D39F0">
              <w:rPr>
                <w:rStyle w:val="apple-converted-space"/>
                <w:sz w:val="22"/>
                <w:szCs w:val="22"/>
              </w:rPr>
              <w:t> </w:t>
            </w:r>
            <w:r w:rsidRPr="009D39F0">
              <w:rPr>
                <w:rStyle w:val="light"/>
                <w:sz w:val="22"/>
                <w:szCs w:val="22"/>
              </w:rPr>
              <w:t>на</w:t>
            </w:r>
            <w:r w:rsidRPr="009D39F0">
              <w:rPr>
                <w:rStyle w:val="apple-converted-space"/>
                <w:sz w:val="22"/>
                <w:szCs w:val="22"/>
              </w:rPr>
              <w:t> </w:t>
            </w:r>
            <w:r w:rsidRPr="009D39F0">
              <w:rPr>
                <w:sz w:val="22"/>
                <w:szCs w:val="22"/>
              </w:rPr>
              <w:t>професионална дейност по чл. 49, ал. 1 и/или 2 ЗОП.</w:t>
            </w:r>
          </w:p>
          <w:p w:rsidR="008905C3" w:rsidRPr="00B86789" w:rsidRDefault="008905C3" w:rsidP="009D39F0">
            <w:pPr>
              <w:pStyle w:val="htleft"/>
              <w:spacing w:before="0" w:beforeAutospacing="0" w:after="0" w:afterAutospacing="0"/>
              <w:rPr>
                <w:sz w:val="22"/>
                <w:szCs w:val="22"/>
                <w:vertAlign w:val="superscript"/>
                <w:lang w:val="ru-RU"/>
              </w:rPr>
            </w:pPr>
          </w:p>
          <w:p w:rsidR="008905C3" w:rsidRPr="00B86789" w:rsidRDefault="008905C3" w:rsidP="009D39F0">
            <w:pPr>
              <w:pStyle w:val="htleft"/>
              <w:spacing w:before="0" w:beforeAutospacing="0" w:after="0" w:afterAutospacing="0"/>
              <w:rPr>
                <w:sz w:val="22"/>
                <w:szCs w:val="22"/>
                <w:vertAlign w:val="superscript"/>
                <w:lang w:val="ru-RU"/>
              </w:rPr>
            </w:pPr>
          </w:p>
          <w:p w:rsidR="008905C3" w:rsidRPr="00B86789" w:rsidRDefault="008905C3" w:rsidP="009D39F0">
            <w:pPr>
              <w:pStyle w:val="htleft"/>
              <w:spacing w:before="0" w:beforeAutospacing="0" w:after="0" w:afterAutospacing="0"/>
              <w:rPr>
                <w:sz w:val="22"/>
                <w:szCs w:val="22"/>
                <w:vertAlign w:val="superscript"/>
                <w:lang w:val="ru-RU"/>
              </w:rPr>
            </w:pPr>
          </w:p>
          <w:p w:rsidR="008905C3" w:rsidRPr="00B86789" w:rsidRDefault="008905C3" w:rsidP="009D39F0">
            <w:pPr>
              <w:pStyle w:val="htleft"/>
              <w:spacing w:before="0" w:beforeAutospacing="0" w:after="0" w:afterAutospacing="0"/>
              <w:rPr>
                <w:sz w:val="22"/>
                <w:szCs w:val="22"/>
                <w:vertAlign w:val="superscript"/>
                <w:lang w:val="ru-RU"/>
              </w:rPr>
            </w:pPr>
          </w:p>
          <w:p w:rsidR="008905C3" w:rsidRPr="00B86789" w:rsidRDefault="008905C3" w:rsidP="009D39F0">
            <w:pPr>
              <w:pStyle w:val="htleft"/>
              <w:spacing w:before="0" w:beforeAutospacing="0" w:after="0" w:afterAutospacing="0"/>
              <w:rPr>
                <w:sz w:val="22"/>
                <w:szCs w:val="22"/>
                <w:vertAlign w:val="superscript"/>
                <w:lang w:val="ru-RU"/>
              </w:rPr>
            </w:pPr>
          </w:p>
          <w:tbl>
            <w:tblPr>
              <w:tblW w:w="0" w:type="auto"/>
              <w:tblBorders>
                <w:top w:val="outset" w:sz="2" w:space="0" w:color="000000"/>
                <w:left w:val="outset" w:sz="2" w:space="0" w:color="000000"/>
                <w:bottom w:val="outset" w:sz="2" w:space="0" w:color="000000"/>
                <w:right w:val="outset" w:sz="2" w:space="0" w:color="00000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/>
            </w:tblPr>
            <w:tblGrid>
              <w:gridCol w:w="10166"/>
            </w:tblGrid>
            <w:tr w:rsidR="008905C3" w:rsidRPr="00DA71BF" w:rsidTr="00DC66DC">
              <w:tc>
                <w:tcPr>
                  <w:tcW w:w="10935" w:type="dxa"/>
                  <w:tcBorders>
                    <w:top w:val="outset" w:sz="2" w:space="0" w:color="000000"/>
                    <w:left w:val="outset" w:sz="2" w:space="0" w:color="000000"/>
                    <w:bottom w:val="nil"/>
                    <w:right w:val="outset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05C3" w:rsidRPr="00DA71BF" w:rsidRDefault="008905C3" w:rsidP="00971B7B">
                  <w:pPr>
                    <w:pStyle w:val="NoSpacing"/>
                    <w:rPr>
                      <w:rFonts w:ascii="Times New Roman" w:hAnsi="Times New Roman"/>
                    </w:rPr>
                  </w:pPr>
                  <w:r w:rsidRPr="00DA71BF">
                    <w:rPr>
                      <w:rFonts w:ascii="Times New Roman" w:hAnsi="Times New Roman"/>
                    </w:rPr>
                    <w:t xml:space="preserve">Дата:  </w:t>
                  </w:r>
                </w:p>
                <w:p w:rsidR="008905C3" w:rsidRPr="00DA71BF" w:rsidRDefault="008905C3" w:rsidP="00971B7B">
                  <w:pPr>
                    <w:pStyle w:val="NoSpacing"/>
                    <w:rPr>
                      <w:rFonts w:ascii="Times New Roman" w:hAnsi="Times New Roman"/>
                    </w:rPr>
                  </w:pPr>
                  <w:r w:rsidRPr="00DA71BF">
                    <w:rPr>
                      <w:rFonts w:ascii="Times New Roman" w:hAnsi="Times New Roman"/>
                    </w:rPr>
                    <w:t xml:space="preserve">Име и фамилия:   </w:t>
                  </w:r>
                  <w:r w:rsidRPr="00DA71BF">
                    <w:rPr>
                      <w:rFonts w:ascii="Times New Roman" w:hAnsi="Times New Roman"/>
                    </w:rPr>
                    <w:tab/>
                  </w:r>
                </w:p>
                <w:p w:rsidR="008905C3" w:rsidRPr="00DA71BF" w:rsidRDefault="008905C3" w:rsidP="00971B7B">
                  <w:pPr>
                    <w:pStyle w:val="NoSpacing"/>
                    <w:rPr>
                      <w:rFonts w:ascii="Times New Roman" w:hAnsi="Times New Roman"/>
                    </w:rPr>
                  </w:pPr>
                  <w:r w:rsidRPr="00DA71BF">
                    <w:rPr>
                      <w:rFonts w:ascii="Times New Roman" w:hAnsi="Times New Roman"/>
                    </w:rPr>
                    <w:t>Подпис на лицето / печат/:</w:t>
                  </w:r>
                </w:p>
                <w:p w:rsidR="008905C3" w:rsidRPr="009D39F0" w:rsidRDefault="008905C3" w:rsidP="009D39F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bg-BG"/>
                    </w:rPr>
                  </w:pPr>
                </w:p>
              </w:tc>
            </w:tr>
            <w:tr w:rsidR="008905C3" w:rsidRPr="00DA71BF" w:rsidTr="00DC66DC">
              <w:tc>
                <w:tcPr>
                  <w:tcW w:w="10935" w:type="dxa"/>
                  <w:tcBorders>
                    <w:top w:val="nil"/>
                    <w:left w:val="outset" w:sz="2" w:space="0" w:color="000000"/>
                    <w:bottom w:val="outset" w:sz="2" w:space="0" w:color="000000"/>
                    <w:right w:val="outset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05C3" w:rsidRPr="009D39F0" w:rsidRDefault="008905C3" w:rsidP="009D39F0">
                  <w:pPr>
                    <w:spacing w:after="0" w:line="240" w:lineRule="auto"/>
                    <w:rPr>
                      <w:rFonts w:ascii="Times New Roman" w:hAnsi="Times New Roman"/>
                      <w:lang w:eastAsia="bg-BG"/>
                    </w:rPr>
                  </w:pPr>
                </w:p>
              </w:tc>
            </w:tr>
          </w:tbl>
          <w:p w:rsidR="008905C3" w:rsidRPr="009D39F0" w:rsidRDefault="008905C3" w:rsidP="009D39F0">
            <w:pPr>
              <w:pStyle w:val="htleft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8905C3" w:rsidRPr="00DA71BF" w:rsidTr="007A33C0">
        <w:tc>
          <w:tcPr>
            <w:tcW w:w="101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5C3" w:rsidRPr="00DA71BF" w:rsidRDefault="008905C3" w:rsidP="009D39F0">
            <w:pPr>
              <w:rPr>
                <w:rFonts w:ascii="Times New Roman" w:hAnsi="Times New Roman"/>
              </w:rPr>
            </w:pPr>
          </w:p>
        </w:tc>
      </w:tr>
    </w:tbl>
    <w:p w:rsidR="008905C3" w:rsidRPr="009D39F0" w:rsidRDefault="008905C3" w:rsidP="009D39F0"/>
    <w:sectPr w:rsidR="008905C3" w:rsidRPr="009D39F0" w:rsidSect="001F164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5C3" w:rsidRDefault="008905C3" w:rsidP="007A33C0">
      <w:pPr>
        <w:spacing w:after="0" w:line="240" w:lineRule="auto"/>
      </w:pPr>
      <w:r>
        <w:separator/>
      </w:r>
    </w:p>
  </w:endnote>
  <w:endnote w:type="continuationSeparator" w:id="1">
    <w:p w:rsidR="008905C3" w:rsidRDefault="008905C3" w:rsidP="007A3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5C3" w:rsidRDefault="008905C3" w:rsidP="007A33C0">
      <w:pPr>
        <w:spacing w:after="0" w:line="240" w:lineRule="auto"/>
      </w:pPr>
      <w:r>
        <w:separator/>
      </w:r>
    </w:p>
  </w:footnote>
  <w:footnote w:type="continuationSeparator" w:id="1">
    <w:p w:rsidR="008905C3" w:rsidRDefault="008905C3" w:rsidP="007A3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A5E60"/>
    <w:multiLevelType w:val="hybridMultilevel"/>
    <w:tmpl w:val="953242A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4663D77"/>
    <w:multiLevelType w:val="hybridMultilevel"/>
    <w:tmpl w:val="5D3EA45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66DC"/>
    <w:rsid w:val="00000CE4"/>
    <w:rsid w:val="00022C82"/>
    <w:rsid w:val="000251CA"/>
    <w:rsid w:val="00091306"/>
    <w:rsid w:val="000A46E8"/>
    <w:rsid w:val="000D29E4"/>
    <w:rsid w:val="0013102F"/>
    <w:rsid w:val="00174F9A"/>
    <w:rsid w:val="001D49F8"/>
    <w:rsid w:val="001F164D"/>
    <w:rsid w:val="00204822"/>
    <w:rsid w:val="00251AEE"/>
    <w:rsid w:val="002569E1"/>
    <w:rsid w:val="003A0D39"/>
    <w:rsid w:val="003B2409"/>
    <w:rsid w:val="00464DAA"/>
    <w:rsid w:val="0058516C"/>
    <w:rsid w:val="00586B72"/>
    <w:rsid w:val="0064265E"/>
    <w:rsid w:val="006B14C5"/>
    <w:rsid w:val="006F6723"/>
    <w:rsid w:val="007429E9"/>
    <w:rsid w:val="00754E15"/>
    <w:rsid w:val="00777184"/>
    <w:rsid w:val="007A33C0"/>
    <w:rsid w:val="007D15AD"/>
    <w:rsid w:val="008905C3"/>
    <w:rsid w:val="008C26A7"/>
    <w:rsid w:val="008F7EB9"/>
    <w:rsid w:val="00937F2C"/>
    <w:rsid w:val="00971B7B"/>
    <w:rsid w:val="00990482"/>
    <w:rsid w:val="009D39F0"/>
    <w:rsid w:val="00A1231A"/>
    <w:rsid w:val="00A901D7"/>
    <w:rsid w:val="00AA21B2"/>
    <w:rsid w:val="00AA2A76"/>
    <w:rsid w:val="00AA4E3C"/>
    <w:rsid w:val="00B02290"/>
    <w:rsid w:val="00B74992"/>
    <w:rsid w:val="00B848BB"/>
    <w:rsid w:val="00B86116"/>
    <w:rsid w:val="00B86789"/>
    <w:rsid w:val="00C02F87"/>
    <w:rsid w:val="00C135B6"/>
    <w:rsid w:val="00C50F24"/>
    <w:rsid w:val="00C80642"/>
    <w:rsid w:val="00CF637C"/>
    <w:rsid w:val="00D67DBC"/>
    <w:rsid w:val="00DA71BF"/>
    <w:rsid w:val="00DC66DC"/>
    <w:rsid w:val="00DD199A"/>
    <w:rsid w:val="00E635CC"/>
    <w:rsid w:val="00E77A56"/>
    <w:rsid w:val="00ED116E"/>
    <w:rsid w:val="00F23C4C"/>
    <w:rsid w:val="00F35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18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tright">
    <w:name w:val="htright"/>
    <w:basedOn w:val="Normal"/>
    <w:uiPriority w:val="99"/>
    <w:rsid w:val="00DC66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uiPriority w:val="99"/>
    <w:rsid w:val="00DC66DC"/>
    <w:rPr>
      <w:rFonts w:cs="Times New Roman"/>
    </w:rPr>
  </w:style>
  <w:style w:type="paragraph" w:customStyle="1" w:styleId="htleft">
    <w:name w:val="htleft"/>
    <w:basedOn w:val="Normal"/>
    <w:uiPriority w:val="99"/>
    <w:rsid w:val="00DC66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htcenter">
    <w:name w:val="htcenter"/>
    <w:basedOn w:val="Normal"/>
    <w:uiPriority w:val="99"/>
    <w:rsid w:val="00DC66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light">
    <w:name w:val="light"/>
    <w:basedOn w:val="DefaultParagraphFont"/>
    <w:uiPriority w:val="99"/>
    <w:rsid w:val="00DC66DC"/>
    <w:rPr>
      <w:rFonts w:cs="Times New Roman"/>
    </w:rPr>
  </w:style>
  <w:style w:type="paragraph" w:styleId="NoSpacing">
    <w:name w:val="No Spacing"/>
    <w:uiPriority w:val="99"/>
    <w:qFormat/>
    <w:rsid w:val="00464DAA"/>
    <w:rPr>
      <w:lang w:eastAsia="en-US"/>
    </w:rPr>
  </w:style>
  <w:style w:type="paragraph" w:styleId="BodyText">
    <w:name w:val="Body Text"/>
    <w:basedOn w:val="Normal"/>
    <w:link w:val="BodyTextChar"/>
    <w:uiPriority w:val="99"/>
    <w:rsid w:val="00AA21B2"/>
    <w:pPr>
      <w:spacing w:after="0" w:line="240" w:lineRule="auto"/>
      <w:jc w:val="both"/>
    </w:pPr>
    <w:rPr>
      <w:rFonts w:ascii="Garamond" w:eastAsia="Times New Roman" w:hAnsi="Garamond"/>
      <w:sz w:val="24"/>
      <w:szCs w:val="20"/>
      <w:lang w:eastAsia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A21B2"/>
    <w:rPr>
      <w:rFonts w:ascii="Garamond" w:hAnsi="Garamond" w:cs="Times New Roman"/>
      <w:sz w:val="20"/>
      <w:szCs w:val="20"/>
      <w:lang w:eastAsia="bg-BG"/>
    </w:rPr>
  </w:style>
  <w:style w:type="paragraph" w:customStyle="1" w:styleId="CharCharCharCharCharChar">
    <w:name w:val="Char Char Char Char Char Char Знак"/>
    <w:basedOn w:val="Normal"/>
    <w:uiPriority w:val="99"/>
    <w:rsid w:val="00AA21B2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7A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A33C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A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A33C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A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33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89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156</TotalTime>
  <Pages>3</Pages>
  <Words>612</Words>
  <Characters>3493</Characters>
  <Application>Microsoft Office Outlook</Application>
  <DocSecurity>0</DocSecurity>
  <Lines>0</Lines>
  <Paragraphs>0</Paragraphs>
  <ScaleCrop>false</ScaleCrop>
  <Company>SOHO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Kipriyana</dc:creator>
  <cp:keywords/>
  <dc:description/>
  <cp:lastModifiedBy>Mariana</cp:lastModifiedBy>
  <cp:revision>16</cp:revision>
  <cp:lastPrinted>2015-01-19T14:16:00Z</cp:lastPrinted>
  <dcterms:created xsi:type="dcterms:W3CDTF">2015-01-14T09:54:00Z</dcterms:created>
  <dcterms:modified xsi:type="dcterms:W3CDTF">2015-02-19T08:48:00Z</dcterms:modified>
</cp:coreProperties>
</file>